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9D6" w14:textId="4A5C925C" w:rsidR="00914D9B" w:rsidRPr="006B4BA1" w:rsidRDefault="00A33C53" w:rsidP="006B4BA1">
      <w:pPr>
        <w:jc w:val="center"/>
        <w:rPr>
          <w:rFonts w:ascii="Calibri" w:hAnsi="Calibri" w:cs="Calibri"/>
          <w:b/>
          <w:bCs/>
          <w:caps/>
          <w:sz w:val="28"/>
          <w:szCs w:val="28"/>
        </w:rPr>
      </w:pPr>
      <w:r w:rsidRPr="006B4BA1">
        <w:rPr>
          <w:rFonts w:ascii="Calibri" w:hAnsi="Calibri" w:cs="Calibri"/>
          <w:b/>
          <w:bCs/>
          <w:caps/>
          <w:sz w:val="28"/>
          <w:szCs w:val="28"/>
        </w:rPr>
        <w:t xml:space="preserve">EMPLOYEE </w:t>
      </w:r>
      <w:r w:rsidR="00914D9B" w:rsidRPr="006B4BA1">
        <w:rPr>
          <w:rFonts w:ascii="Calibri" w:hAnsi="Calibri" w:cs="Calibri"/>
          <w:b/>
          <w:bCs/>
          <w:caps/>
          <w:sz w:val="28"/>
          <w:szCs w:val="28"/>
        </w:rPr>
        <w:t>Application form</w:t>
      </w:r>
    </w:p>
    <w:p w14:paraId="46E3A052" w14:textId="77777777" w:rsidR="00914D9B" w:rsidRPr="00237B4A" w:rsidRDefault="00914D9B" w:rsidP="003044E2">
      <w:pPr>
        <w:jc w:val="both"/>
        <w:rPr>
          <w:rFonts w:ascii="Calibri" w:hAnsi="Calibri" w:cs="Calibri"/>
        </w:rPr>
      </w:pPr>
    </w:p>
    <w:p w14:paraId="258A51DE" w14:textId="33A7C808"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BD05D0">
        <w:rPr>
          <w:rFonts w:ascii="Calibri" w:hAnsi="Calibri"/>
        </w:rPr>
        <w:t>Heritage Project Manager</w:t>
      </w:r>
    </w:p>
    <w:p w14:paraId="46737097" w14:textId="71BF10E7"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BD05D0">
        <w:rPr>
          <w:rFonts w:ascii="Calibri" w:hAnsi="Calibri"/>
        </w:rPr>
        <w:t>22</w:t>
      </w:r>
      <w:r w:rsidR="00A22FBD">
        <w:rPr>
          <w:rFonts w:ascii="Calibri" w:hAnsi="Calibri"/>
        </w:rPr>
        <w:t>6</w:t>
      </w:r>
      <w:r w:rsidR="007C749E" w:rsidRPr="00237B4A">
        <w:rPr>
          <w:rFonts w:ascii="Calibri" w:hAnsi="Calibri"/>
        </w:rPr>
        <w:tab/>
      </w:r>
      <w:r w:rsidR="007C749E" w:rsidRPr="00237B4A">
        <w:rPr>
          <w:rFonts w:ascii="Calibri" w:hAnsi="Calibri"/>
        </w:rPr>
        <w:tab/>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BD05D0">
        <w:rPr>
          <w:rFonts w:ascii="Calibri" w:hAnsi="Calibri"/>
        </w:rPr>
        <w:t>12 noon Monday 23</w:t>
      </w:r>
      <w:r w:rsidR="00BD05D0" w:rsidRPr="00BD05D0">
        <w:rPr>
          <w:rFonts w:ascii="Calibri" w:hAnsi="Calibri"/>
          <w:vertAlign w:val="superscript"/>
        </w:rPr>
        <w:t>rd</w:t>
      </w:r>
      <w:r w:rsidR="00BD05D0">
        <w:rPr>
          <w:rFonts w:ascii="Calibri" w:hAnsi="Calibri"/>
        </w:rPr>
        <w:t xml:space="preserve"> May 2022</w:t>
      </w:r>
    </w:p>
    <w:p w14:paraId="55B31A8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3C5A7548" w14:textId="77777777" w:rsidTr="00FF0694">
        <w:tc>
          <w:tcPr>
            <w:tcW w:w="10188" w:type="dxa"/>
            <w:tcBorders>
              <w:bottom w:val="single" w:sz="4" w:space="0" w:color="FFFFFF"/>
            </w:tcBorders>
            <w:shd w:val="clear" w:color="auto" w:fill="auto"/>
          </w:tcPr>
          <w:p w14:paraId="530CDC45" w14:textId="77777777" w:rsidR="00C645ED" w:rsidRPr="00237B4A" w:rsidRDefault="00C645ED" w:rsidP="00FF0694">
            <w:pPr>
              <w:jc w:val="center"/>
              <w:rPr>
                <w:rFonts w:ascii="Calibri" w:hAnsi="Calibri" w:cs="Calibri"/>
                <w:b/>
                <w:sz w:val="8"/>
              </w:rPr>
            </w:pPr>
          </w:p>
          <w:p w14:paraId="2F6B2440"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51DA3D00" w14:textId="77777777" w:rsidTr="00FF0694">
        <w:tc>
          <w:tcPr>
            <w:tcW w:w="10188" w:type="dxa"/>
            <w:tcBorders>
              <w:top w:val="single" w:sz="4" w:space="0" w:color="FFFFFF"/>
            </w:tcBorders>
            <w:shd w:val="clear" w:color="auto" w:fill="auto"/>
          </w:tcPr>
          <w:p w14:paraId="75521050" w14:textId="77777777" w:rsidR="00A91D59" w:rsidRPr="00237B4A" w:rsidRDefault="00A91D59" w:rsidP="007D0B6A">
            <w:pPr>
              <w:rPr>
                <w:rFonts w:ascii="Calibri" w:hAnsi="Calibri" w:cs="Calibri"/>
              </w:rPr>
            </w:pPr>
          </w:p>
          <w:p w14:paraId="6848C000"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49FAB26A" w14:textId="77777777" w:rsidR="00AA411C" w:rsidRPr="00237B4A" w:rsidRDefault="00AA411C" w:rsidP="007D0B6A">
            <w:pPr>
              <w:rPr>
                <w:rFonts w:ascii="Calibri" w:hAnsi="Calibri" w:cs="Calibri"/>
              </w:rPr>
            </w:pPr>
          </w:p>
          <w:p w14:paraId="319B745C"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33CBBDD2" w14:textId="77777777" w:rsidR="007D0B6A" w:rsidRPr="00237B4A" w:rsidRDefault="007D0B6A" w:rsidP="007D0B6A">
            <w:pPr>
              <w:rPr>
                <w:rFonts w:ascii="Calibri" w:hAnsi="Calibri" w:cs="Calibri"/>
              </w:rPr>
            </w:pPr>
          </w:p>
          <w:p w14:paraId="2A3DF74F" w14:textId="77777777" w:rsidR="007D0B6A" w:rsidRPr="00237B4A" w:rsidRDefault="007D0B6A" w:rsidP="00FF0694">
            <w:pPr>
              <w:jc w:val="both"/>
              <w:rPr>
                <w:rFonts w:ascii="Calibri" w:hAnsi="Calibri" w:cs="Calibri"/>
              </w:rPr>
            </w:pPr>
            <w:r w:rsidRPr="00237B4A">
              <w:rPr>
                <w:rFonts w:ascii="Calibri" w:hAnsi="Calibri" w:cs="Calibri"/>
              </w:rPr>
              <w:t xml:space="preserve">In order to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26455942" w14:textId="77777777" w:rsidR="00201F2E" w:rsidRPr="00237B4A" w:rsidRDefault="00201F2E" w:rsidP="00FF0694">
            <w:pPr>
              <w:jc w:val="center"/>
              <w:rPr>
                <w:rFonts w:ascii="Calibri" w:hAnsi="Calibri" w:cs="Calibri"/>
                <w:b/>
              </w:rPr>
            </w:pPr>
          </w:p>
          <w:p w14:paraId="4D7DFE5C"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7593F0E7" w14:textId="77777777" w:rsidR="00201F2E" w:rsidRPr="00237B4A" w:rsidRDefault="00201F2E" w:rsidP="00FF0694">
            <w:pPr>
              <w:jc w:val="center"/>
              <w:rPr>
                <w:rFonts w:ascii="Calibri" w:hAnsi="Calibri" w:cs="Calibri"/>
                <w:b/>
              </w:rPr>
            </w:pPr>
          </w:p>
          <w:p w14:paraId="478DB3D2"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w:t>
            </w:r>
            <w:proofErr w:type="gramStart"/>
            <w:r w:rsidR="00C645ED" w:rsidRPr="00237B4A">
              <w:rPr>
                <w:rFonts w:ascii="Calibri" w:hAnsi="Calibri" w:cs="Calibri"/>
              </w:rPr>
              <w:t>check</w:t>
            </w:r>
            <w:proofErr w:type="gramEnd"/>
            <w:r w:rsidR="00C645ED" w:rsidRPr="00237B4A">
              <w:rPr>
                <w:rFonts w:ascii="Calibri" w:hAnsi="Calibri" w:cs="Calibri"/>
              </w:rPr>
              <w:t xml:space="preserve"> you will be invited to disclose any convictions prior to interview.</w:t>
            </w:r>
          </w:p>
          <w:p w14:paraId="22385A54" w14:textId="77777777" w:rsidR="00083106" w:rsidRPr="00237B4A" w:rsidRDefault="00083106" w:rsidP="00FF0694">
            <w:pPr>
              <w:jc w:val="both"/>
              <w:rPr>
                <w:rFonts w:ascii="Calibri" w:hAnsi="Calibri" w:cs="Calibri"/>
              </w:rPr>
            </w:pPr>
          </w:p>
          <w:p w14:paraId="66EE1697" w14:textId="78B426E0"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w:t>
            </w:r>
            <w:r w:rsidR="00D7789C">
              <w:rPr>
                <w:rFonts w:ascii="Calibri" w:hAnsi="Calibri" w:cs="Calibri"/>
              </w:rPr>
              <w:t>Standard Agency</w:t>
            </w:r>
            <w:r w:rsidRPr="00237B4A">
              <w:rPr>
                <w:rFonts w:ascii="Calibri" w:hAnsi="Calibri" w:cs="Calibri"/>
              </w:rPr>
              <w:t xml:space="preserve"> National Database</w:t>
            </w:r>
            <w:r w:rsidR="00044333" w:rsidRPr="00237B4A">
              <w:rPr>
                <w:rFonts w:ascii="Calibri" w:hAnsi="Calibri" w:cs="Calibri"/>
              </w:rPr>
              <w:t>.</w:t>
            </w:r>
          </w:p>
          <w:p w14:paraId="56E58309" w14:textId="77777777" w:rsidR="00C645ED" w:rsidRPr="00237B4A" w:rsidRDefault="00C645ED" w:rsidP="00201F2E">
            <w:pPr>
              <w:rPr>
                <w:rFonts w:ascii="Calibri" w:hAnsi="Calibri" w:cs="Calibri"/>
              </w:rPr>
            </w:pPr>
          </w:p>
          <w:p w14:paraId="3DE0C47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72DECF8A" w14:textId="77777777" w:rsidR="00C645ED" w:rsidRPr="00237B4A" w:rsidRDefault="00C645ED" w:rsidP="00AA411C">
            <w:pPr>
              <w:jc w:val="center"/>
              <w:rPr>
                <w:rFonts w:ascii="Calibri" w:hAnsi="Calibri" w:cs="Calibri"/>
                <w:b/>
              </w:rPr>
            </w:pPr>
          </w:p>
          <w:p w14:paraId="68CCE30E"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8" w:history="1">
              <w:r w:rsidR="001C2F1D" w:rsidRPr="00237B4A">
                <w:rPr>
                  <w:rStyle w:val="Hyperlink"/>
                  <w:rFonts w:ascii="Calibri" w:hAnsi="Calibri" w:cs="Calibri"/>
                  <w:b/>
                </w:rPr>
                <w:t>HR@dioceseofsalford.org.uk</w:t>
              </w:r>
            </w:hyperlink>
          </w:p>
          <w:p w14:paraId="172F8F18" w14:textId="77777777" w:rsidR="00AA411C" w:rsidRPr="00237B4A" w:rsidRDefault="00AA411C" w:rsidP="00AA411C">
            <w:pPr>
              <w:jc w:val="center"/>
              <w:rPr>
                <w:rFonts w:ascii="Calibri" w:hAnsi="Calibri" w:cs="Calibri"/>
              </w:rPr>
            </w:pPr>
          </w:p>
          <w:p w14:paraId="16913AA0" w14:textId="595A4629"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 xml:space="preserve">Human Resources </w:t>
            </w:r>
            <w:r w:rsidR="007E1100">
              <w:rPr>
                <w:rFonts w:ascii="Calibri" w:hAnsi="Calibri" w:cs="Calibri"/>
              </w:rPr>
              <w:t>Department</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M3 6DP</w:t>
            </w:r>
          </w:p>
          <w:p w14:paraId="5C82DAB9" w14:textId="77777777" w:rsidR="00C645ED" w:rsidRPr="00237B4A" w:rsidRDefault="00C645ED" w:rsidP="00AA411C">
            <w:pPr>
              <w:jc w:val="center"/>
              <w:rPr>
                <w:rFonts w:ascii="Calibri" w:hAnsi="Calibri" w:cs="Calibri"/>
              </w:rPr>
            </w:pPr>
          </w:p>
          <w:p w14:paraId="230DD9C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65696B35" w14:textId="77777777" w:rsidR="00C645ED" w:rsidRPr="00237B4A" w:rsidRDefault="00C645ED" w:rsidP="00AA411C">
            <w:pPr>
              <w:jc w:val="center"/>
              <w:rPr>
                <w:rFonts w:ascii="Calibri" w:hAnsi="Calibri" w:cs="Calibri"/>
              </w:rPr>
            </w:pPr>
          </w:p>
          <w:p w14:paraId="1842B30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3C630AB5" w14:textId="77777777" w:rsidR="007D0B6A" w:rsidRPr="00237B4A" w:rsidRDefault="007D0B6A" w:rsidP="00044333">
      <w:pPr>
        <w:pStyle w:val="NCHH2"/>
        <w:rPr>
          <w:rFonts w:cs="Calibri"/>
        </w:rPr>
        <w:sectPr w:rsidR="007D0B6A" w:rsidRPr="00237B4A" w:rsidSect="00C645ED">
          <w:headerReference w:type="default" r:id="rId9"/>
          <w:headerReference w:type="first" r:id="rId10"/>
          <w:pgSz w:w="12240" w:h="15840"/>
          <w:pgMar w:top="1134" w:right="1134" w:bottom="426" w:left="1134" w:header="539" w:footer="284" w:gutter="0"/>
          <w:cols w:space="720"/>
          <w:docGrid w:linePitch="326"/>
        </w:sectPr>
      </w:pPr>
    </w:p>
    <w:p w14:paraId="3E9E9633"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64F4F133"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22EEB3A"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3D62718"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9A676F8"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768E3668"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D02CF76"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FDDAEF7"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1D343B9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8CA3D93"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11A90BB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9C570B2"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77DFA35D"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98B22D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130A8F4"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36813288"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157C6B6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06844C6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CE7960"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6131E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1E8504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C7362A9"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119CA811"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E6BBE7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85C3479" w14:textId="77777777" w:rsidR="00AA411C" w:rsidRPr="00237B4A" w:rsidRDefault="00AA411C" w:rsidP="00360EE8">
            <w:pPr>
              <w:rPr>
                <w:rFonts w:ascii="Calibri" w:hAnsi="Calibri" w:cs="Calibri"/>
              </w:rPr>
            </w:pPr>
          </w:p>
          <w:p w14:paraId="5455AB6C"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59E212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732190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6FD01"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DD4C90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8381EBE"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77F797AE"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7082E27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BC63F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C003B8F"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3FF9C34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54EA4E3C"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2F7D4738"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7421EF6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B9B23E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BC82B8A"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093B1B83"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bookmarkEnd w:id="3"/>
          </w:p>
        </w:tc>
      </w:tr>
      <w:tr w:rsidR="008A270D" w:rsidRPr="00237B4A" w14:paraId="4ADDE8D7"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BDB21B"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0D669772" w14:textId="77777777" w:rsidR="00360EE8" w:rsidRPr="00237B4A" w:rsidRDefault="00360EE8" w:rsidP="00360EE8">
            <w:pPr>
              <w:rPr>
                <w:rFonts w:ascii="Calibri" w:hAnsi="Calibri" w:cs="Calibri"/>
              </w:rPr>
            </w:pPr>
          </w:p>
          <w:p w14:paraId="33CC9787"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p>
        </w:tc>
      </w:tr>
      <w:tr w:rsidR="008A270D" w:rsidRPr="00237B4A" w14:paraId="3939FF8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3E3A4EEE"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5DF2DD98" w14:textId="77777777" w:rsidR="00360EE8" w:rsidRPr="00237B4A" w:rsidRDefault="00360EE8" w:rsidP="00360EE8">
            <w:pPr>
              <w:rPr>
                <w:rFonts w:ascii="Calibri" w:hAnsi="Calibri" w:cs="Calibri"/>
              </w:rPr>
            </w:pPr>
          </w:p>
          <w:p w14:paraId="492C07F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p>
        </w:tc>
      </w:tr>
      <w:tr w:rsidR="008A270D" w:rsidRPr="00237B4A" w14:paraId="0E6A1A2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10C7008"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553286CC"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BC8CF3A"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77AFC07"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64235D8D"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1EE03E21" w14:textId="77777777" w:rsidTr="00343882">
        <w:trPr>
          <w:trHeight w:val="455"/>
        </w:trPr>
        <w:tc>
          <w:tcPr>
            <w:tcW w:w="5107" w:type="dxa"/>
            <w:tcBorders>
              <w:top w:val="single" w:sz="4" w:space="0" w:color="FFFFFF"/>
              <w:right w:val="single" w:sz="4" w:space="0" w:color="FFFFFF"/>
            </w:tcBorders>
            <w:shd w:val="clear" w:color="auto" w:fill="auto"/>
            <w:vAlign w:val="center"/>
          </w:tcPr>
          <w:p w14:paraId="21C2B83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4621EF25"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1BBC29BE" w14:textId="77777777" w:rsidR="001E33BE" w:rsidRPr="00237B4A" w:rsidRDefault="001E33BE" w:rsidP="00044333">
      <w:pPr>
        <w:pStyle w:val="NCHH2"/>
        <w:rPr>
          <w:rFonts w:cs="Calibri"/>
        </w:rPr>
      </w:pPr>
    </w:p>
    <w:p w14:paraId="1C9A28E1"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11F04D2" w14:textId="124A8CE9"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w:t>
      </w:r>
      <w:r w:rsidR="007A5CC0" w:rsidRPr="00237B4A">
        <w:rPr>
          <w:rFonts w:ascii="Calibri" w:hAnsi="Calibri" w:cs="Calibri"/>
          <w:szCs w:val="24"/>
        </w:rPr>
        <w:t xml:space="preserve">HR </w:t>
      </w:r>
      <w:r w:rsidR="007E1100">
        <w:rPr>
          <w:rFonts w:ascii="Calibri" w:hAnsi="Calibri" w:cs="Calibri"/>
          <w:szCs w:val="24"/>
        </w:rPr>
        <w:t>department.</w:t>
      </w:r>
    </w:p>
    <w:p w14:paraId="345D525D" w14:textId="0A76EF57" w:rsidR="004259B6" w:rsidRDefault="001C2F1D" w:rsidP="007E1100">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0FC8825F" w14:textId="77777777" w:rsidR="007E1100" w:rsidRPr="007E1100" w:rsidRDefault="007E1100" w:rsidP="007E11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E79B351" w14:textId="77777777" w:rsidTr="00B27214">
        <w:trPr>
          <w:trHeight w:val="832"/>
        </w:trPr>
        <w:tc>
          <w:tcPr>
            <w:tcW w:w="10188" w:type="dxa"/>
            <w:shd w:val="clear" w:color="auto" w:fill="auto"/>
          </w:tcPr>
          <w:p w14:paraId="7B2D9352"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3DE0EE16"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791A9CA7"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0CF8AAA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3AB6B4FC"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A621D51" w14:textId="77777777">
        <w:trPr>
          <w:cantSplit/>
          <w:trHeight w:val="573"/>
        </w:trPr>
        <w:tc>
          <w:tcPr>
            <w:tcW w:w="3089" w:type="dxa"/>
            <w:shd w:val="pct20" w:color="auto" w:fill="FFFFFF"/>
            <w:vAlign w:val="center"/>
          </w:tcPr>
          <w:p w14:paraId="0E4A00DD"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80FE58B" w14:textId="77777777" w:rsidR="00914D9B" w:rsidRPr="00237B4A" w:rsidRDefault="00914D9B" w:rsidP="00F01F4D">
            <w:pPr>
              <w:pStyle w:val="NCHNormal"/>
            </w:pPr>
            <w:r w:rsidRPr="00237B4A">
              <w:t>Dates</w:t>
            </w:r>
          </w:p>
          <w:p w14:paraId="24E5D55F" w14:textId="77777777" w:rsidR="00914D9B" w:rsidRPr="00237B4A" w:rsidRDefault="00914D9B" w:rsidP="00F01F4D">
            <w:pPr>
              <w:pStyle w:val="NCHNormal"/>
            </w:pPr>
            <w:r w:rsidRPr="00237B4A">
              <w:t>(from—to)</w:t>
            </w:r>
          </w:p>
        </w:tc>
        <w:tc>
          <w:tcPr>
            <w:tcW w:w="2985" w:type="dxa"/>
            <w:shd w:val="pct20" w:color="auto" w:fill="FFFFFF"/>
            <w:vAlign w:val="center"/>
          </w:tcPr>
          <w:p w14:paraId="2037691E" w14:textId="77777777" w:rsidR="00914D9B" w:rsidRPr="00237B4A" w:rsidRDefault="00914D9B" w:rsidP="00F01F4D">
            <w:pPr>
              <w:pStyle w:val="NCHNormal"/>
            </w:pPr>
            <w:r w:rsidRPr="00237B4A">
              <w:t>Course details</w:t>
            </w:r>
          </w:p>
        </w:tc>
        <w:tc>
          <w:tcPr>
            <w:tcW w:w="2700" w:type="dxa"/>
            <w:shd w:val="pct20" w:color="auto" w:fill="FFFFFF"/>
            <w:vAlign w:val="center"/>
          </w:tcPr>
          <w:p w14:paraId="08C861F1" w14:textId="77777777" w:rsidR="00914D9B" w:rsidRPr="00237B4A" w:rsidRDefault="00914D9B" w:rsidP="00F01F4D">
            <w:pPr>
              <w:pStyle w:val="NCHNormal"/>
            </w:pPr>
            <w:r w:rsidRPr="00237B4A">
              <w:t>Qualifications obtained, with grades</w:t>
            </w:r>
          </w:p>
        </w:tc>
      </w:tr>
      <w:tr w:rsidR="00914D9B" w:rsidRPr="00237B4A" w14:paraId="5B821D10" w14:textId="77777777" w:rsidTr="009A4F2B">
        <w:trPr>
          <w:cantSplit/>
          <w:trHeight w:val="386"/>
        </w:trPr>
        <w:tc>
          <w:tcPr>
            <w:tcW w:w="10192" w:type="dxa"/>
            <w:gridSpan w:val="4"/>
            <w:vAlign w:val="center"/>
          </w:tcPr>
          <w:p w14:paraId="710B59D4"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6FEE20CF" w14:textId="77777777" w:rsidTr="009A4F2B">
        <w:trPr>
          <w:cantSplit/>
          <w:trHeight w:val="386"/>
        </w:trPr>
        <w:tc>
          <w:tcPr>
            <w:tcW w:w="3089" w:type="dxa"/>
            <w:vAlign w:val="center"/>
          </w:tcPr>
          <w:p w14:paraId="29A1E32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4295128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6BF5D04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504486A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0A035CBC" w14:textId="77777777" w:rsidTr="009A4F2B">
        <w:trPr>
          <w:cantSplit/>
          <w:trHeight w:val="386"/>
        </w:trPr>
        <w:tc>
          <w:tcPr>
            <w:tcW w:w="3089" w:type="dxa"/>
            <w:vAlign w:val="center"/>
          </w:tcPr>
          <w:p w14:paraId="1D6DA03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1A8DB2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15ECAB0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36A246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4505EEC3" w14:textId="77777777" w:rsidTr="009A4F2B">
        <w:trPr>
          <w:cantSplit/>
          <w:trHeight w:val="386"/>
        </w:trPr>
        <w:tc>
          <w:tcPr>
            <w:tcW w:w="3089" w:type="dxa"/>
            <w:vAlign w:val="center"/>
          </w:tcPr>
          <w:p w14:paraId="3E095F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08A39A7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07696C7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72731BF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2AF3993C" w14:textId="77777777" w:rsidTr="009A4F2B">
        <w:trPr>
          <w:cantSplit/>
          <w:trHeight w:val="386"/>
        </w:trPr>
        <w:tc>
          <w:tcPr>
            <w:tcW w:w="3089" w:type="dxa"/>
            <w:vAlign w:val="center"/>
          </w:tcPr>
          <w:p w14:paraId="0FA582B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B93573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E863C3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EC1C6C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6637BAF" w14:textId="77777777" w:rsidTr="009A4F2B">
        <w:trPr>
          <w:cantSplit/>
          <w:trHeight w:val="386"/>
        </w:trPr>
        <w:tc>
          <w:tcPr>
            <w:tcW w:w="3089" w:type="dxa"/>
            <w:vAlign w:val="center"/>
          </w:tcPr>
          <w:p w14:paraId="5E4A5D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5F4B4E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7CC0BD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9EEBA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A09DF9D" w14:textId="77777777" w:rsidTr="009A4F2B">
        <w:trPr>
          <w:cantSplit/>
          <w:trHeight w:val="386"/>
        </w:trPr>
        <w:tc>
          <w:tcPr>
            <w:tcW w:w="3089" w:type="dxa"/>
            <w:vAlign w:val="center"/>
          </w:tcPr>
          <w:p w14:paraId="318C93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9069F0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E0EEE7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DDE08F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5BF6C3E0" w14:textId="77777777" w:rsidTr="009A4F2B">
        <w:trPr>
          <w:cantSplit/>
          <w:trHeight w:val="386"/>
        </w:trPr>
        <w:tc>
          <w:tcPr>
            <w:tcW w:w="10192" w:type="dxa"/>
            <w:gridSpan w:val="4"/>
            <w:vAlign w:val="center"/>
          </w:tcPr>
          <w:p w14:paraId="67D470C2" w14:textId="77777777" w:rsidR="00914D9B" w:rsidRPr="00237B4A" w:rsidRDefault="00914D9B" w:rsidP="00F01F4D">
            <w:pPr>
              <w:pStyle w:val="NCHNormal"/>
            </w:pPr>
            <w:r w:rsidRPr="00237B4A">
              <w:t>Professional qualifications (including those from professional institutions)</w:t>
            </w:r>
          </w:p>
        </w:tc>
      </w:tr>
      <w:tr w:rsidR="00C07299" w:rsidRPr="00237B4A" w14:paraId="3E6E2698" w14:textId="77777777" w:rsidTr="009A4F2B">
        <w:trPr>
          <w:cantSplit/>
          <w:trHeight w:val="386"/>
        </w:trPr>
        <w:tc>
          <w:tcPr>
            <w:tcW w:w="3089" w:type="dxa"/>
            <w:vAlign w:val="center"/>
          </w:tcPr>
          <w:p w14:paraId="24C55C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42867B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3C45FC3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63EAB6A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3C2CBE2C" w14:textId="77777777" w:rsidTr="009A4F2B">
        <w:trPr>
          <w:cantSplit/>
          <w:trHeight w:val="386"/>
        </w:trPr>
        <w:tc>
          <w:tcPr>
            <w:tcW w:w="3089" w:type="dxa"/>
            <w:vAlign w:val="center"/>
          </w:tcPr>
          <w:p w14:paraId="22CB6D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13CA67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3ECA609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4E97B5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602B8555" w14:textId="77777777" w:rsidTr="009A4F2B">
        <w:trPr>
          <w:cantSplit/>
          <w:trHeight w:val="386"/>
        </w:trPr>
        <w:tc>
          <w:tcPr>
            <w:tcW w:w="3089" w:type="dxa"/>
            <w:vAlign w:val="center"/>
          </w:tcPr>
          <w:p w14:paraId="1B887F9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5E949DD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06796D2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7B5DFFC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3FDC43A0" w14:textId="77777777" w:rsidTr="009A4F2B">
        <w:trPr>
          <w:cantSplit/>
          <w:trHeight w:val="386"/>
        </w:trPr>
        <w:tc>
          <w:tcPr>
            <w:tcW w:w="3089" w:type="dxa"/>
            <w:vAlign w:val="center"/>
          </w:tcPr>
          <w:p w14:paraId="00A705B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2921B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A40C89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25CDE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6F4635B" w14:textId="77777777" w:rsidTr="009A4F2B">
        <w:trPr>
          <w:cantSplit/>
          <w:trHeight w:val="386"/>
        </w:trPr>
        <w:tc>
          <w:tcPr>
            <w:tcW w:w="3089" w:type="dxa"/>
            <w:vAlign w:val="center"/>
          </w:tcPr>
          <w:p w14:paraId="001B333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88602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0DE9C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68B8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167EDEA5" w14:textId="77777777" w:rsidTr="009A4F2B">
        <w:trPr>
          <w:cantSplit/>
          <w:trHeight w:val="386"/>
        </w:trPr>
        <w:tc>
          <w:tcPr>
            <w:tcW w:w="10192" w:type="dxa"/>
            <w:gridSpan w:val="4"/>
            <w:vAlign w:val="center"/>
          </w:tcPr>
          <w:p w14:paraId="189490AC"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1681B7ED" w14:textId="77777777" w:rsidTr="009A4F2B">
        <w:trPr>
          <w:cantSplit/>
          <w:trHeight w:val="386"/>
        </w:trPr>
        <w:tc>
          <w:tcPr>
            <w:tcW w:w="3089" w:type="dxa"/>
            <w:vAlign w:val="center"/>
          </w:tcPr>
          <w:p w14:paraId="1C30105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7AEFE6D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077D5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70415C6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0506472C" w14:textId="77777777" w:rsidTr="009A4F2B">
        <w:trPr>
          <w:cantSplit/>
          <w:trHeight w:val="386"/>
        </w:trPr>
        <w:tc>
          <w:tcPr>
            <w:tcW w:w="3089" w:type="dxa"/>
            <w:vAlign w:val="center"/>
          </w:tcPr>
          <w:p w14:paraId="0979CC0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2095D71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2F69EC1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0D94156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060E6019" w14:textId="77777777" w:rsidTr="009A4F2B">
        <w:trPr>
          <w:cantSplit/>
          <w:trHeight w:val="386"/>
        </w:trPr>
        <w:tc>
          <w:tcPr>
            <w:tcW w:w="3089" w:type="dxa"/>
            <w:vAlign w:val="center"/>
          </w:tcPr>
          <w:p w14:paraId="5CE5174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5BBB1D1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3458DA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4FBC4E2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F542586" w14:textId="77777777" w:rsidTr="009A4F2B">
        <w:trPr>
          <w:cantSplit/>
          <w:trHeight w:val="386"/>
        </w:trPr>
        <w:tc>
          <w:tcPr>
            <w:tcW w:w="3089" w:type="dxa"/>
            <w:vAlign w:val="center"/>
          </w:tcPr>
          <w:p w14:paraId="7089483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5DA45B7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0555DD3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4A155469"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241952E5" w14:textId="77777777" w:rsidTr="009A4F2B">
        <w:trPr>
          <w:cantSplit/>
          <w:trHeight w:val="386"/>
        </w:trPr>
        <w:tc>
          <w:tcPr>
            <w:tcW w:w="3089" w:type="dxa"/>
            <w:vAlign w:val="center"/>
          </w:tcPr>
          <w:p w14:paraId="4A30564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B6BB2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2DBADCC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4B378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A8DE9A3" w14:textId="77777777" w:rsidR="00914D9B" w:rsidRPr="00237B4A" w:rsidRDefault="00914D9B" w:rsidP="00044333">
      <w:pPr>
        <w:pStyle w:val="NCHH2"/>
        <w:rPr>
          <w:rFonts w:cs="Calibri"/>
        </w:rPr>
      </w:pPr>
    </w:p>
    <w:p w14:paraId="3149193D" w14:textId="77777777" w:rsidR="004C19CB" w:rsidRPr="00237B4A" w:rsidRDefault="002826E5" w:rsidP="00693F60">
      <w:pPr>
        <w:pStyle w:val="NCHH2"/>
        <w:numPr>
          <w:ilvl w:val="0"/>
          <w:numId w:val="45"/>
        </w:numPr>
        <w:rPr>
          <w:rFonts w:cs="Calibri"/>
        </w:rPr>
      </w:pPr>
      <w:r w:rsidRPr="00237B4A">
        <w:rPr>
          <w:rFonts w:cs="Calibri"/>
        </w:rPr>
        <w:t>CAREER HISTORY</w:t>
      </w:r>
    </w:p>
    <w:p w14:paraId="5C59F8EC"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AF65AE" w14:textId="77777777" w:rsidR="00044333" w:rsidRPr="00237B4A" w:rsidRDefault="00044333" w:rsidP="00F01F4D">
      <w:pPr>
        <w:pStyle w:val="NCHNormal"/>
      </w:pPr>
    </w:p>
    <w:p w14:paraId="1DDC85ED"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300A940B" w14:textId="77777777" w:rsidR="00044333" w:rsidRPr="00237B4A" w:rsidRDefault="00044333" w:rsidP="00F01F4D">
      <w:pPr>
        <w:pStyle w:val="NCHNormal"/>
      </w:pPr>
    </w:p>
    <w:p w14:paraId="20DE244B"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63564734" w14:textId="77777777" w:rsidTr="00044333">
        <w:trPr>
          <w:trHeight w:val="530"/>
          <w:tblHeader/>
        </w:trPr>
        <w:tc>
          <w:tcPr>
            <w:tcW w:w="1388" w:type="dxa"/>
            <w:shd w:val="pct20" w:color="auto" w:fill="FFFFFF"/>
          </w:tcPr>
          <w:p w14:paraId="052310DD" w14:textId="77777777" w:rsidR="00D8722B" w:rsidRPr="00237B4A" w:rsidRDefault="00D8722B" w:rsidP="00F01F4D">
            <w:pPr>
              <w:pStyle w:val="NCHNormal"/>
            </w:pPr>
            <w:r w:rsidRPr="00237B4A">
              <w:lastRenderedPageBreak/>
              <w:t>Dates</w:t>
            </w:r>
          </w:p>
          <w:p w14:paraId="2D4AA9EE" w14:textId="77777777" w:rsidR="00D8722B" w:rsidRPr="00237B4A" w:rsidRDefault="00D8722B" w:rsidP="00F01F4D">
            <w:pPr>
              <w:pStyle w:val="NCHNormal"/>
            </w:pPr>
            <w:r w:rsidRPr="00237B4A">
              <w:t>(from-to)</w:t>
            </w:r>
          </w:p>
          <w:p w14:paraId="2465D96B" w14:textId="77777777" w:rsidR="00044333" w:rsidRPr="00237B4A" w:rsidRDefault="00044333" w:rsidP="00F01F4D">
            <w:pPr>
              <w:pStyle w:val="NCHNormal"/>
            </w:pPr>
          </w:p>
          <w:p w14:paraId="72529C0F" w14:textId="77777777" w:rsidR="00044333" w:rsidRPr="00237B4A" w:rsidRDefault="00044333" w:rsidP="00F01F4D">
            <w:pPr>
              <w:pStyle w:val="NCHNormal"/>
            </w:pPr>
            <w:r w:rsidRPr="00237B4A">
              <w:t>DD/MM/YY</w:t>
            </w:r>
          </w:p>
        </w:tc>
        <w:tc>
          <w:tcPr>
            <w:tcW w:w="2410" w:type="dxa"/>
            <w:shd w:val="pct20" w:color="auto" w:fill="FFFFFF"/>
          </w:tcPr>
          <w:p w14:paraId="6639E28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55B38731"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593E2B5B" w14:textId="77777777" w:rsidTr="00044333">
        <w:trPr>
          <w:cantSplit/>
          <w:trHeight w:val="68"/>
        </w:trPr>
        <w:tc>
          <w:tcPr>
            <w:tcW w:w="1388" w:type="dxa"/>
            <w:vMerge w:val="restart"/>
          </w:tcPr>
          <w:p w14:paraId="7FF67F03"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E739039"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2270B78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33834FF8" w14:textId="77777777" w:rsidTr="00044333">
        <w:trPr>
          <w:cantSplit/>
          <w:trHeight w:val="167"/>
        </w:trPr>
        <w:tc>
          <w:tcPr>
            <w:tcW w:w="1388" w:type="dxa"/>
            <w:vMerge/>
          </w:tcPr>
          <w:p w14:paraId="4112366C" w14:textId="77777777" w:rsidR="00D8722B" w:rsidRPr="00237B4A" w:rsidRDefault="00D8722B" w:rsidP="00F01F4D">
            <w:pPr>
              <w:pStyle w:val="NCHNormal"/>
            </w:pPr>
          </w:p>
        </w:tc>
        <w:tc>
          <w:tcPr>
            <w:tcW w:w="2410" w:type="dxa"/>
            <w:vMerge/>
          </w:tcPr>
          <w:p w14:paraId="72BEAA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9DAFC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176C5EF3" w14:textId="77777777" w:rsidR="000919F6" w:rsidRPr="00237B4A" w:rsidRDefault="000919F6" w:rsidP="00F01F4D">
            <w:pPr>
              <w:pStyle w:val="NCHNormal"/>
            </w:pPr>
          </w:p>
        </w:tc>
      </w:tr>
      <w:tr w:rsidR="00D8722B" w:rsidRPr="00237B4A" w14:paraId="27CA676A" w14:textId="77777777" w:rsidTr="00044333">
        <w:trPr>
          <w:cantSplit/>
          <w:trHeight w:val="68"/>
        </w:trPr>
        <w:tc>
          <w:tcPr>
            <w:tcW w:w="1388" w:type="dxa"/>
            <w:vMerge/>
          </w:tcPr>
          <w:p w14:paraId="4F9F9FB4" w14:textId="77777777" w:rsidR="00D8722B" w:rsidRPr="00237B4A" w:rsidRDefault="00D8722B" w:rsidP="00F01F4D">
            <w:pPr>
              <w:pStyle w:val="NCHNormal"/>
            </w:pPr>
          </w:p>
        </w:tc>
        <w:tc>
          <w:tcPr>
            <w:tcW w:w="2410" w:type="dxa"/>
            <w:vMerge/>
          </w:tcPr>
          <w:p w14:paraId="39BEA8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256676B"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050289DA" w14:textId="77777777" w:rsidTr="00044333">
        <w:trPr>
          <w:cantSplit/>
          <w:trHeight w:val="68"/>
        </w:trPr>
        <w:tc>
          <w:tcPr>
            <w:tcW w:w="1388" w:type="dxa"/>
            <w:vMerge/>
          </w:tcPr>
          <w:p w14:paraId="1AEE046F" w14:textId="77777777" w:rsidR="00D8722B" w:rsidRPr="00237B4A" w:rsidRDefault="00D8722B" w:rsidP="00F01F4D">
            <w:pPr>
              <w:pStyle w:val="NCHNormal"/>
            </w:pPr>
          </w:p>
        </w:tc>
        <w:tc>
          <w:tcPr>
            <w:tcW w:w="2410" w:type="dxa"/>
            <w:vMerge/>
          </w:tcPr>
          <w:p w14:paraId="382CCF45" w14:textId="77777777" w:rsidR="00D8722B" w:rsidRPr="00237B4A" w:rsidRDefault="00D8722B" w:rsidP="00F01F4D">
            <w:pPr>
              <w:pStyle w:val="NCHNormal"/>
            </w:pPr>
          </w:p>
        </w:tc>
        <w:tc>
          <w:tcPr>
            <w:tcW w:w="6394" w:type="dxa"/>
            <w:tcBorders>
              <w:top w:val="single" w:sz="4" w:space="0" w:color="FFFFFF"/>
            </w:tcBorders>
          </w:tcPr>
          <w:p w14:paraId="2A1865B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895188A" w14:textId="77777777" w:rsidTr="00044333">
        <w:trPr>
          <w:cantSplit/>
          <w:trHeight w:val="68"/>
        </w:trPr>
        <w:tc>
          <w:tcPr>
            <w:tcW w:w="1388" w:type="dxa"/>
            <w:vMerge w:val="restart"/>
          </w:tcPr>
          <w:p w14:paraId="4D6F3368"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3E13F400"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1E8467F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0CB503" w14:textId="77777777" w:rsidTr="00044333">
        <w:trPr>
          <w:cantSplit/>
          <w:trHeight w:val="68"/>
        </w:trPr>
        <w:tc>
          <w:tcPr>
            <w:tcW w:w="1388" w:type="dxa"/>
            <w:vMerge/>
          </w:tcPr>
          <w:p w14:paraId="6ADB4D9B" w14:textId="77777777" w:rsidR="00D8722B" w:rsidRPr="00237B4A" w:rsidRDefault="00D8722B" w:rsidP="00F01F4D">
            <w:pPr>
              <w:pStyle w:val="NCHNormal"/>
            </w:pPr>
          </w:p>
        </w:tc>
        <w:tc>
          <w:tcPr>
            <w:tcW w:w="2410" w:type="dxa"/>
            <w:vMerge/>
          </w:tcPr>
          <w:p w14:paraId="7A3D2D9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80AE47B"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4EC0870" w14:textId="77777777" w:rsidR="000919F6" w:rsidRPr="00237B4A" w:rsidRDefault="000919F6" w:rsidP="00F01F4D">
            <w:pPr>
              <w:pStyle w:val="NCHNormal"/>
            </w:pPr>
          </w:p>
        </w:tc>
      </w:tr>
      <w:tr w:rsidR="00D8722B" w:rsidRPr="00237B4A" w14:paraId="25835A9E" w14:textId="77777777" w:rsidTr="00044333">
        <w:trPr>
          <w:cantSplit/>
          <w:trHeight w:val="68"/>
        </w:trPr>
        <w:tc>
          <w:tcPr>
            <w:tcW w:w="1388" w:type="dxa"/>
            <w:vMerge/>
          </w:tcPr>
          <w:p w14:paraId="68890589" w14:textId="77777777" w:rsidR="00D8722B" w:rsidRPr="00237B4A" w:rsidRDefault="00D8722B" w:rsidP="00F01F4D">
            <w:pPr>
              <w:pStyle w:val="NCHNormal"/>
            </w:pPr>
          </w:p>
        </w:tc>
        <w:tc>
          <w:tcPr>
            <w:tcW w:w="2410" w:type="dxa"/>
            <w:vMerge/>
          </w:tcPr>
          <w:p w14:paraId="6BA6439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47CDEF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D3FF40F" w14:textId="77777777" w:rsidTr="00044333">
        <w:trPr>
          <w:cantSplit/>
          <w:trHeight w:val="68"/>
        </w:trPr>
        <w:tc>
          <w:tcPr>
            <w:tcW w:w="1388" w:type="dxa"/>
            <w:vMerge/>
          </w:tcPr>
          <w:p w14:paraId="3B38168C" w14:textId="77777777" w:rsidR="00D8722B" w:rsidRPr="00237B4A" w:rsidRDefault="00D8722B" w:rsidP="00F01F4D">
            <w:pPr>
              <w:pStyle w:val="NCHNormal"/>
            </w:pPr>
          </w:p>
        </w:tc>
        <w:tc>
          <w:tcPr>
            <w:tcW w:w="2410" w:type="dxa"/>
            <w:vMerge/>
          </w:tcPr>
          <w:p w14:paraId="71C5C6B5" w14:textId="77777777" w:rsidR="00D8722B" w:rsidRPr="00237B4A" w:rsidRDefault="00D8722B" w:rsidP="00F01F4D">
            <w:pPr>
              <w:pStyle w:val="NCHNormal"/>
            </w:pPr>
          </w:p>
        </w:tc>
        <w:tc>
          <w:tcPr>
            <w:tcW w:w="6394" w:type="dxa"/>
            <w:tcBorders>
              <w:top w:val="single" w:sz="4" w:space="0" w:color="FFFFFF"/>
            </w:tcBorders>
          </w:tcPr>
          <w:p w14:paraId="4B65036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2B7589" w14:textId="77777777" w:rsidTr="00044333">
        <w:trPr>
          <w:cantSplit/>
          <w:trHeight w:val="68"/>
        </w:trPr>
        <w:tc>
          <w:tcPr>
            <w:tcW w:w="1388" w:type="dxa"/>
            <w:vMerge w:val="restart"/>
          </w:tcPr>
          <w:p w14:paraId="1982D066"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4A8190BA"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679A07D5"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6A2EA25" w14:textId="77777777" w:rsidTr="00044333">
        <w:trPr>
          <w:cantSplit/>
          <w:trHeight w:val="68"/>
        </w:trPr>
        <w:tc>
          <w:tcPr>
            <w:tcW w:w="1388" w:type="dxa"/>
            <w:vMerge/>
          </w:tcPr>
          <w:p w14:paraId="6D48C59C" w14:textId="77777777" w:rsidR="00D8722B" w:rsidRPr="00237B4A" w:rsidRDefault="00D8722B" w:rsidP="00F01F4D">
            <w:pPr>
              <w:pStyle w:val="NCHNormal"/>
            </w:pPr>
          </w:p>
        </w:tc>
        <w:tc>
          <w:tcPr>
            <w:tcW w:w="2410" w:type="dxa"/>
            <w:vMerge/>
          </w:tcPr>
          <w:p w14:paraId="1BD1DE6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D4D91BF"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DD2A0D" w14:textId="77777777" w:rsidR="000919F6" w:rsidRPr="00237B4A" w:rsidRDefault="000919F6" w:rsidP="00F01F4D">
            <w:pPr>
              <w:pStyle w:val="NCHNormal"/>
            </w:pPr>
          </w:p>
        </w:tc>
      </w:tr>
      <w:tr w:rsidR="00D8722B" w:rsidRPr="00237B4A" w14:paraId="7AF644ED" w14:textId="77777777" w:rsidTr="00044333">
        <w:trPr>
          <w:cantSplit/>
          <w:trHeight w:val="68"/>
        </w:trPr>
        <w:tc>
          <w:tcPr>
            <w:tcW w:w="1388" w:type="dxa"/>
            <w:vMerge/>
          </w:tcPr>
          <w:p w14:paraId="42FD7AD6" w14:textId="77777777" w:rsidR="00D8722B" w:rsidRPr="00237B4A" w:rsidRDefault="00D8722B" w:rsidP="00F01F4D">
            <w:pPr>
              <w:pStyle w:val="NCHNormal"/>
            </w:pPr>
          </w:p>
        </w:tc>
        <w:tc>
          <w:tcPr>
            <w:tcW w:w="2410" w:type="dxa"/>
            <w:vMerge/>
          </w:tcPr>
          <w:p w14:paraId="115E4514"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88CC1D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E942B3E" w14:textId="77777777" w:rsidTr="00044333">
        <w:trPr>
          <w:cantSplit/>
          <w:trHeight w:val="68"/>
        </w:trPr>
        <w:tc>
          <w:tcPr>
            <w:tcW w:w="1388" w:type="dxa"/>
            <w:vMerge/>
          </w:tcPr>
          <w:p w14:paraId="54BF2BC9" w14:textId="77777777" w:rsidR="00D8722B" w:rsidRPr="00237B4A" w:rsidRDefault="00D8722B" w:rsidP="00F01F4D">
            <w:pPr>
              <w:pStyle w:val="NCHNormal"/>
            </w:pPr>
          </w:p>
        </w:tc>
        <w:tc>
          <w:tcPr>
            <w:tcW w:w="2410" w:type="dxa"/>
            <w:vMerge/>
          </w:tcPr>
          <w:p w14:paraId="44FFA93E" w14:textId="77777777" w:rsidR="00D8722B" w:rsidRPr="00237B4A" w:rsidRDefault="00D8722B" w:rsidP="00F01F4D">
            <w:pPr>
              <w:pStyle w:val="NCHNormal"/>
            </w:pPr>
          </w:p>
        </w:tc>
        <w:tc>
          <w:tcPr>
            <w:tcW w:w="6394" w:type="dxa"/>
            <w:tcBorders>
              <w:top w:val="single" w:sz="4" w:space="0" w:color="FFFFFF"/>
            </w:tcBorders>
          </w:tcPr>
          <w:p w14:paraId="1F0C8698"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445C090" w14:textId="77777777" w:rsidTr="00044333">
        <w:trPr>
          <w:cantSplit/>
          <w:trHeight w:val="68"/>
        </w:trPr>
        <w:tc>
          <w:tcPr>
            <w:tcW w:w="1388" w:type="dxa"/>
            <w:vMerge w:val="restart"/>
          </w:tcPr>
          <w:p w14:paraId="554BC1F0"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65BFAEA"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21B5BDF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FCCB7E" w14:textId="77777777" w:rsidTr="00044333">
        <w:trPr>
          <w:cantSplit/>
          <w:trHeight w:val="68"/>
        </w:trPr>
        <w:tc>
          <w:tcPr>
            <w:tcW w:w="1388" w:type="dxa"/>
            <w:vMerge/>
          </w:tcPr>
          <w:p w14:paraId="12F93C9E" w14:textId="77777777" w:rsidR="00D8722B" w:rsidRPr="00237B4A" w:rsidRDefault="00D8722B" w:rsidP="00F01F4D">
            <w:pPr>
              <w:pStyle w:val="NCHNormal"/>
            </w:pPr>
          </w:p>
        </w:tc>
        <w:tc>
          <w:tcPr>
            <w:tcW w:w="2410" w:type="dxa"/>
            <w:vMerge/>
          </w:tcPr>
          <w:p w14:paraId="7E9726E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7BB6966"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3BC711A5" w14:textId="77777777" w:rsidR="000919F6" w:rsidRPr="00237B4A" w:rsidRDefault="000919F6" w:rsidP="00F01F4D">
            <w:pPr>
              <w:pStyle w:val="NCHNormal"/>
            </w:pPr>
          </w:p>
        </w:tc>
      </w:tr>
      <w:tr w:rsidR="00D8722B" w:rsidRPr="00237B4A" w14:paraId="4F1677BF" w14:textId="77777777" w:rsidTr="00044333">
        <w:trPr>
          <w:cantSplit/>
          <w:trHeight w:val="68"/>
        </w:trPr>
        <w:tc>
          <w:tcPr>
            <w:tcW w:w="1388" w:type="dxa"/>
            <w:vMerge/>
          </w:tcPr>
          <w:p w14:paraId="231797D6" w14:textId="77777777" w:rsidR="00D8722B" w:rsidRPr="00237B4A" w:rsidRDefault="00D8722B" w:rsidP="00F01F4D">
            <w:pPr>
              <w:pStyle w:val="NCHNormal"/>
            </w:pPr>
          </w:p>
        </w:tc>
        <w:tc>
          <w:tcPr>
            <w:tcW w:w="2410" w:type="dxa"/>
            <w:vMerge/>
          </w:tcPr>
          <w:p w14:paraId="5B28B84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4320C8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7151F4C" w14:textId="77777777" w:rsidTr="00044333">
        <w:trPr>
          <w:cantSplit/>
          <w:trHeight w:val="68"/>
        </w:trPr>
        <w:tc>
          <w:tcPr>
            <w:tcW w:w="1388" w:type="dxa"/>
            <w:vMerge/>
          </w:tcPr>
          <w:p w14:paraId="2BFCADC9" w14:textId="77777777" w:rsidR="00D8722B" w:rsidRPr="00237B4A" w:rsidRDefault="00D8722B" w:rsidP="00F01F4D">
            <w:pPr>
              <w:pStyle w:val="NCHNormal"/>
            </w:pPr>
          </w:p>
        </w:tc>
        <w:tc>
          <w:tcPr>
            <w:tcW w:w="2410" w:type="dxa"/>
            <w:vMerge/>
          </w:tcPr>
          <w:p w14:paraId="17A3B1DE" w14:textId="77777777" w:rsidR="00D8722B" w:rsidRPr="00237B4A" w:rsidRDefault="00D8722B" w:rsidP="00F01F4D">
            <w:pPr>
              <w:pStyle w:val="NCHNormal"/>
            </w:pPr>
          </w:p>
        </w:tc>
        <w:tc>
          <w:tcPr>
            <w:tcW w:w="6394" w:type="dxa"/>
            <w:tcBorders>
              <w:top w:val="single" w:sz="4" w:space="0" w:color="FFFFFF"/>
            </w:tcBorders>
          </w:tcPr>
          <w:p w14:paraId="7DEB4DD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79D652F" w14:textId="77777777" w:rsidTr="00044333">
        <w:trPr>
          <w:cantSplit/>
          <w:trHeight w:val="68"/>
        </w:trPr>
        <w:tc>
          <w:tcPr>
            <w:tcW w:w="1388" w:type="dxa"/>
            <w:vMerge w:val="restart"/>
          </w:tcPr>
          <w:p w14:paraId="105E6E78"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1C0AC7E"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27A6086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3BE2545" w14:textId="77777777" w:rsidTr="00044333">
        <w:trPr>
          <w:cantSplit/>
          <w:trHeight w:val="68"/>
        </w:trPr>
        <w:tc>
          <w:tcPr>
            <w:tcW w:w="1388" w:type="dxa"/>
            <w:vMerge/>
          </w:tcPr>
          <w:p w14:paraId="5C3F8906" w14:textId="77777777" w:rsidR="00D8722B" w:rsidRPr="00237B4A" w:rsidRDefault="00D8722B" w:rsidP="00F01F4D">
            <w:pPr>
              <w:pStyle w:val="NCHNormal"/>
            </w:pPr>
          </w:p>
        </w:tc>
        <w:tc>
          <w:tcPr>
            <w:tcW w:w="2410" w:type="dxa"/>
            <w:vMerge/>
          </w:tcPr>
          <w:p w14:paraId="0C7899E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9B5DE6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122164C" w14:textId="77777777" w:rsidR="000919F6" w:rsidRPr="00237B4A" w:rsidRDefault="000919F6" w:rsidP="00F01F4D">
            <w:pPr>
              <w:pStyle w:val="NCHNormal"/>
            </w:pPr>
          </w:p>
        </w:tc>
      </w:tr>
      <w:tr w:rsidR="00D8722B" w:rsidRPr="00237B4A" w14:paraId="2E75175D" w14:textId="77777777" w:rsidTr="00044333">
        <w:trPr>
          <w:cantSplit/>
          <w:trHeight w:val="68"/>
        </w:trPr>
        <w:tc>
          <w:tcPr>
            <w:tcW w:w="1388" w:type="dxa"/>
            <w:vMerge/>
          </w:tcPr>
          <w:p w14:paraId="20A8A2BB" w14:textId="77777777" w:rsidR="00D8722B" w:rsidRPr="00237B4A" w:rsidRDefault="00D8722B" w:rsidP="00F01F4D">
            <w:pPr>
              <w:pStyle w:val="NCHNormal"/>
            </w:pPr>
          </w:p>
        </w:tc>
        <w:tc>
          <w:tcPr>
            <w:tcW w:w="2410" w:type="dxa"/>
            <w:vMerge/>
          </w:tcPr>
          <w:p w14:paraId="0077B18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AE280D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1AC02A8" w14:textId="77777777" w:rsidTr="00044333">
        <w:trPr>
          <w:cantSplit/>
          <w:trHeight w:val="68"/>
        </w:trPr>
        <w:tc>
          <w:tcPr>
            <w:tcW w:w="1388" w:type="dxa"/>
            <w:vMerge/>
          </w:tcPr>
          <w:p w14:paraId="5D0E21AA" w14:textId="77777777" w:rsidR="00D8722B" w:rsidRPr="00237B4A" w:rsidRDefault="00D8722B" w:rsidP="00F01F4D">
            <w:pPr>
              <w:pStyle w:val="NCHNormal"/>
            </w:pPr>
          </w:p>
        </w:tc>
        <w:tc>
          <w:tcPr>
            <w:tcW w:w="2410" w:type="dxa"/>
            <w:vMerge/>
          </w:tcPr>
          <w:p w14:paraId="022E54E9" w14:textId="77777777" w:rsidR="00D8722B" w:rsidRPr="00237B4A" w:rsidRDefault="00D8722B" w:rsidP="00F01F4D">
            <w:pPr>
              <w:pStyle w:val="NCHNormal"/>
            </w:pPr>
          </w:p>
        </w:tc>
        <w:tc>
          <w:tcPr>
            <w:tcW w:w="6394" w:type="dxa"/>
            <w:tcBorders>
              <w:top w:val="single" w:sz="4" w:space="0" w:color="FFFFFF"/>
            </w:tcBorders>
          </w:tcPr>
          <w:p w14:paraId="467C17D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32AFC6" w14:textId="77777777" w:rsidTr="00044333">
        <w:trPr>
          <w:cantSplit/>
          <w:trHeight w:val="68"/>
        </w:trPr>
        <w:tc>
          <w:tcPr>
            <w:tcW w:w="1388" w:type="dxa"/>
            <w:vMerge w:val="restart"/>
          </w:tcPr>
          <w:p w14:paraId="5EEEA632"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046AAABA"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0B245DE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D27C6D" w14:textId="77777777" w:rsidTr="00044333">
        <w:trPr>
          <w:cantSplit/>
          <w:trHeight w:val="68"/>
        </w:trPr>
        <w:tc>
          <w:tcPr>
            <w:tcW w:w="1388" w:type="dxa"/>
            <w:vMerge/>
          </w:tcPr>
          <w:p w14:paraId="6C8DFE64" w14:textId="77777777" w:rsidR="00D8722B" w:rsidRPr="00237B4A" w:rsidRDefault="00D8722B" w:rsidP="00F01F4D">
            <w:pPr>
              <w:pStyle w:val="NCHNormal"/>
            </w:pPr>
          </w:p>
        </w:tc>
        <w:tc>
          <w:tcPr>
            <w:tcW w:w="2410" w:type="dxa"/>
            <w:vMerge/>
          </w:tcPr>
          <w:p w14:paraId="1E653CC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CD8D7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5C417D1" w14:textId="77777777" w:rsidR="000919F6" w:rsidRPr="00237B4A" w:rsidRDefault="000919F6" w:rsidP="00F01F4D">
            <w:pPr>
              <w:pStyle w:val="NCHNormal"/>
            </w:pPr>
          </w:p>
        </w:tc>
      </w:tr>
      <w:tr w:rsidR="00D8722B" w:rsidRPr="00237B4A" w14:paraId="063917CC" w14:textId="77777777" w:rsidTr="00044333">
        <w:trPr>
          <w:cantSplit/>
          <w:trHeight w:val="68"/>
        </w:trPr>
        <w:tc>
          <w:tcPr>
            <w:tcW w:w="1388" w:type="dxa"/>
            <w:vMerge/>
          </w:tcPr>
          <w:p w14:paraId="0BFC30BA" w14:textId="77777777" w:rsidR="00D8722B" w:rsidRPr="00237B4A" w:rsidRDefault="00D8722B" w:rsidP="00F01F4D">
            <w:pPr>
              <w:pStyle w:val="NCHNormal"/>
            </w:pPr>
          </w:p>
        </w:tc>
        <w:tc>
          <w:tcPr>
            <w:tcW w:w="2410" w:type="dxa"/>
            <w:vMerge/>
          </w:tcPr>
          <w:p w14:paraId="64E5FBD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FBC17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6370596" w14:textId="77777777" w:rsidTr="00044333">
        <w:trPr>
          <w:cantSplit/>
          <w:trHeight w:val="68"/>
        </w:trPr>
        <w:tc>
          <w:tcPr>
            <w:tcW w:w="1388" w:type="dxa"/>
            <w:vMerge/>
          </w:tcPr>
          <w:p w14:paraId="5752975E" w14:textId="77777777" w:rsidR="00D8722B" w:rsidRPr="00237B4A" w:rsidRDefault="00D8722B" w:rsidP="00F01F4D">
            <w:pPr>
              <w:pStyle w:val="NCHNormal"/>
            </w:pPr>
          </w:p>
        </w:tc>
        <w:tc>
          <w:tcPr>
            <w:tcW w:w="2410" w:type="dxa"/>
            <w:vMerge/>
          </w:tcPr>
          <w:p w14:paraId="1685DC13" w14:textId="77777777" w:rsidR="00D8722B" w:rsidRPr="00237B4A" w:rsidRDefault="00D8722B" w:rsidP="00F01F4D">
            <w:pPr>
              <w:pStyle w:val="NCHNormal"/>
            </w:pPr>
          </w:p>
        </w:tc>
        <w:tc>
          <w:tcPr>
            <w:tcW w:w="6394" w:type="dxa"/>
            <w:tcBorders>
              <w:top w:val="single" w:sz="4" w:space="0" w:color="FFFFFF"/>
            </w:tcBorders>
          </w:tcPr>
          <w:p w14:paraId="2858801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D8E2B" w14:textId="77777777" w:rsidTr="00044333">
        <w:trPr>
          <w:cantSplit/>
          <w:trHeight w:val="68"/>
        </w:trPr>
        <w:tc>
          <w:tcPr>
            <w:tcW w:w="1388" w:type="dxa"/>
            <w:vMerge w:val="restart"/>
          </w:tcPr>
          <w:p w14:paraId="67DE48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559AA261"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85443E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9718D40" w14:textId="77777777" w:rsidTr="00044333">
        <w:trPr>
          <w:cantSplit/>
          <w:trHeight w:val="68"/>
        </w:trPr>
        <w:tc>
          <w:tcPr>
            <w:tcW w:w="1388" w:type="dxa"/>
            <w:vMerge/>
          </w:tcPr>
          <w:p w14:paraId="5A03E9A0" w14:textId="77777777" w:rsidR="00D8722B" w:rsidRPr="00237B4A" w:rsidRDefault="00D8722B" w:rsidP="00F01F4D">
            <w:pPr>
              <w:pStyle w:val="NCHNormal"/>
            </w:pPr>
          </w:p>
        </w:tc>
        <w:tc>
          <w:tcPr>
            <w:tcW w:w="2410" w:type="dxa"/>
            <w:vMerge/>
          </w:tcPr>
          <w:p w14:paraId="63268F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59C69A"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424F901" w14:textId="77777777" w:rsidR="000919F6" w:rsidRPr="00237B4A" w:rsidRDefault="000919F6" w:rsidP="00F01F4D">
            <w:pPr>
              <w:pStyle w:val="NCHNormal"/>
            </w:pPr>
          </w:p>
        </w:tc>
      </w:tr>
      <w:tr w:rsidR="00D8722B" w:rsidRPr="00237B4A" w14:paraId="4A91617D" w14:textId="77777777" w:rsidTr="00044333">
        <w:trPr>
          <w:cantSplit/>
          <w:trHeight w:val="68"/>
        </w:trPr>
        <w:tc>
          <w:tcPr>
            <w:tcW w:w="1388" w:type="dxa"/>
            <w:vMerge/>
          </w:tcPr>
          <w:p w14:paraId="1444D40D" w14:textId="77777777" w:rsidR="00D8722B" w:rsidRPr="00237B4A" w:rsidRDefault="00D8722B" w:rsidP="00F01F4D">
            <w:pPr>
              <w:pStyle w:val="NCHNormal"/>
            </w:pPr>
          </w:p>
        </w:tc>
        <w:tc>
          <w:tcPr>
            <w:tcW w:w="2410" w:type="dxa"/>
            <w:vMerge/>
          </w:tcPr>
          <w:p w14:paraId="2F87BDA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4969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EE3F63" w14:textId="77777777" w:rsidTr="00044333">
        <w:trPr>
          <w:cantSplit/>
          <w:trHeight w:val="68"/>
        </w:trPr>
        <w:tc>
          <w:tcPr>
            <w:tcW w:w="1388" w:type="dxa"/>
            <w:vMerge/>
          </w:tcPr>
          <w:p w14:paraId="4655DB51" w14:textId="77777777" w:rsidR="00D8722B" w:rsidRPr="00237B4A" w:rsidRDefault="00D8722B" w:rsidP="00F01F4D">
            <w:pPr>
              <w:pStyle w:val="NCHNormal"/>
            </w:pPr>
          </w:p>
        </w:tc>
        <w:tc>
          <w:tcPr>
            <w:tcW w:w="2410" w:type="dxa"/>
            <w:vMerge/>
          </w:tcPr>
          <w:p w14:paraId="66CB8345" w14:textId="77777777" w:rsidR="00D8722B" w:rsidRPr="00237B4A" w:rsidRDefault="00D8722B" w:rsidP="00F01F4D">
            <w:pPr>
              <w:pStyle w:val="NCHNormal"/>
            </w:pPr>
          </w:p>
        </w:tc>
        <w:tc>
          <w:tcPr>
            <w:tcW w:w="6394" w:type="dxa"/>
            <w:tcBorders>
              <w:top w:val="single" w:sz="4" w:space="0" w:color="FFFFFF"/>
            </w:tcBorders>
          </w:tcPr>
          <w:p w14:paraId="2877EDE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E028099"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10C39EF"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2D176330"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409585DC" w14:textId="77777777" w:rsidTr="00146F47">
        <w:trPr>
          <w:trHeight w:val="686"/>
          <w:tblHeader/>
        </w:trPr>
        <w:tc>
          <w:tcPr>
            <w:tcW w:w="1812" w:type="dxa"/>
            <w:shd w:val="pct20" w:color="auto" w:fill="FFFFFF"/>
          </w:tcPr>
          <w:p w14:paraId="7544E859" w14:textId="77777777" w:rsidR="00210B82" w:rsidRPr="00237B4A" w:rsidRDefault="00210B82" w:rsidP="00F01F4D">
            <w:pPr>
              <w:pStyle w:val="NCHNormal"/>
            </w:pPr>
            <w:r w:rsidRPr="00237B4A">
              <w:lastRenderedPageBreak/>
              <w:t>Dates</w:t>
            </w:r>
          </w:p>
          <w:p w14:paraId="6F929C35" w14:textId="77777777" w:rsidR="00210B82" w:rsidRPr="00237B4A" w:rsidRDefault="00210B82" w:rsidP="00F01F4D">
            <w:pPr>
              <w:pStyle w:val="NCHNormal"/>
            </w:pPr>
            <w:r w:rsidRPr="00237B4A">
              <w:t>(from-to)</w:t>
            </w:r>
          </w:p>
          <w:p w14:paraId="667FA373" w14:textId="77777777" w:rsidR="00693F60" w:rsidRPr="00237B4A" w:rsidRDefault="00693F60" w:rsidP="00F01F4D">
            <w:pPr>
              <w:pStyle w:val="NCHNormal"/>
            </w:pPr>
          </w:p>
        </w:tc>
        <w:tc>
          <w:tcPr>
            <w:tcW w:w="8379" w:type="dxa"/>
            <w:shd w:val="pct20" w:color="auto" w:fill="FFFFFF"/>
          </w:tcPr>
          <w:p w14:paraId="49AE58E8"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A3E6634" w14:textId="77777777" w:rsidTr="00146F47">
        <w:trPr>
          <w:cantSplit/>
          <w:trHeight w:val="390"/>
        </w:trPr>
        <w:tc>
          <w:tcPr>
            <w:tcW w:w="1812" w:type="dxa"/>
          </w:tcPr>
          <w:p w14:paraId="433D30FF"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1D8D8BF1"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1EBFFC1" w14:textId="77777777" w:rsidTr="00146F47">
        <w:trPr>
          <w:cantSplit/>
          <w:trHeight w:val="390"/>
        </w:trPr>
        <w:tc>
          <w:tcPr>
            <w:tcW w:w="1812" w:type="dxa"/>
          </w:tcPr>
          <w:p w14:paraId="26E3C7F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B79FD02"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48FB6A7" w14:textId="77777777" w:rsidTr="00146F47">
        <w:trPr>
          <w:cantSplit/>
          <w:trHeight w:val="390"/>
        </w:trPr>
        <w:tc>
          <w:tcPr>
            <w:tcW w:w="1812" w:type="dxa"/>
          </w:tcPr>
          <w:p w14:paraId="35BF7AA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DD08BCC"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85ED837"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1999B4FD"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8C0FCD1" w14:textId="77777777" w:rsidR="00044333" w:rsidRPr="00237B4A" w:rsidRDefault="00044333" w:rsidP="00044333">
      <w:pPr>
        <w:pStyle w:val="NCHH2"/>
        <w:rPr>
          <w:rFonts w:cs="Calibri"/>
          <w:snapToGrid w:val="0"/>
        </w:rPr>
      </w:pPr>
    </w:p>
    <w:p w14:paraId="5EAFAC86"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147A7F4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16501105" w14:textId="77777777" w:rsidTr="00146F47">
        <w:trPr>
          <w:trHeight w:val="637"/>
          <w:tblHeader/>
        </w:trPr>
        <w:tc>
          <w:tcPr>
            <w:tcW w:w="1352" w:type="dxa"/>
            <w:shd w:val="pct20" w:color="auto" w:fill="FFFFFF"/>
          </w:tcPr>
          <w:p w14:paraId="3A717E2A" w14:textId="77777777" w:rsidR="00210B82" w:rsidRPr="00237B4A" w:rsidRDefault="00210B82" w:rsidP="00F01F4D">
            <w:pPr>
              <w:pStyle w:val="NCHNormal"/>
            </w:pPr>
            <w:r w:rsidRPr="00237B4A">
              <w:t>Dates</w:t>
            </w:r>
          </w:p>
          <w:p w14:paraId="2F01F404" w14:textId="77777777" w:rsidR="00210B82" w:rsidRPr="00237B4A" w:rsidRDefault="00210B82" w:rsidP="00F01F4D">
            <w:pPr>
              <w:pStyle w:val="NCHNormal"/>
            </w:pPr>
            <w:r w:rsidRPr="00237B4A">
              <w:t>(from-to)</w:t>
            </w:r>
          </w:p>
          <w:p w14:paraId="78FB005C" w14:textId="77777777" w:rsidR="00044333" w:rsidRPr="00237B4A" w:rsidRDefault="00044333" w:rsidP="00F01F4D">
            <w:pPr>
              <w:pStyle w:val="NCHNormal"/>
            </w:pPr>
            <w:r w:rsidRPr="00237B4A">
              <w:t>DD/MM/YY</w:t>
            </w:r>
          </w:p>
        </w:tc>
        <w:tc>
          <w:tcPr>
            <w:tcW w:w="2246" w:type="dxa"/>
            <w:shd w:val="pct20" w:color="auto" w:fill="FFFFFF"/>
          </w:tcPr>
          <w:p w14:paraId="5049D17E"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3AF6A338"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2E06A05" w14:textId="77777777" w:rsidR="00210B82" w:rsidRPr="00237B4A" w:rsidRDefault="00210B82" w:rsidP="00F01F4D">
            <w:pPr>
              <w:pStyle w:val="NCHNormal"/>
            </w:pPr>
            <w:r w:rsidRPr="00237B4A">
              <w:t>Brief outline of your role</w:t>
            </w:r>
          </w:p>
        </w:tc>
      </w:tr>
      <w:tr w:rsidR="00210B82" w:rsidRPr="00237B4A" w14:paraId="254BD2D3" w14:textId="77777777" w:rsidTr="00146F47">
        <w:trPr>
          <w:cantSplit/>
          <w:trHeight w:val="361"/>
        </w:trPr>
        <w:tc>
          <w:tcPr>
            <w:tcW w:w="1352" w:type="dxa"/>
          </w:tcPr>
          <w:p w14:paraId="18A9A012"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E6E8F4E"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27C891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EA40474"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5303CA42" w14:textId="77777777" w:rsidTr="00146F47">
        <w:trPr>
          <w:cantSplit/>
          <w:trHeight w:val="361"/>
        </w:trPr>
        <w:tc>
          <w:tcPr>
            <w:tcW w:w="1352" w:type="dxa"/>
          </w:tcPr>
          <w:p w14:paraId="68E3A5B7"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0595F1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FA271C9"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5F42A34"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BB89F2D" w14:textId="77777777" w:rsidTr="00146F47">
        <w:trPr>
          <w:cantSplit/>
          <w:trHeight w:val="361"/>
        </w:trPr>
        <w:tc>
          <w:tcPr>
            <w:tcW w:w="1352" w:type="dxa"/>
          </w:tcPr>
          <w:p w14:paraId="537316C0"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13C9640"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5CC834"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5E793A26"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F1102A7" w14:textId="77777777" w:rsidTr="00146F47">
        <w:trPr>
          <w:cantSplit/>
          <w:trHeight w:val="361"/>
        </w:trPr>
        <w:tc>
          <w:tcPr>
            <w:tcW w:w="1352" w:type="dxa"/>
          </w:tcPr>
          <w:p w14:paraId="24BF81ED"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1E82F3F"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3696F09"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ED57C5F"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A9FBF12" w14:textId="77777777" w:rsidR="00044333" w:rsidRPr="00237B4A" w:rsidRDefault="00044333" w:rsidP="00044333">
      <w:pPr>
        <w:pStyle w:val="NCHH2"/>
        <w:rPr>
          <w:rFonts w:cs="Calibri"/>
        </w:rPr>
      </w:pPr>
    </w:p>
    <w:p w14:paraId="6D71FFDC"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49719175" w14:textId="77777777" w:rsidR="00044333" w:rsidRPr="00237B4A" w:rsidRDefault="00044333" w:rsidP="00044333">
      <w:pPr>
        <w:pStyle w:val="NCHH2"/>
        <w:rPr>
          <w:rFonts w:cs="Calibri"/>
        </w:rPr>
      </w:pPr>
    </w:p>
    <w:p w14:paraId="24E61D22"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2AF85CD9" w14:textId="77777777" w:rsidR="00044333" w:rsidRPr="00237B4A" w:rsidRDefault="00044333" w:rsidP="00044333">
      <w:pPr>
        <w:pStyle w:val="NCHH2"/>
        <w:rPr>
          <w:rFonts w:cs="Calibri"/>
          <w:b w:val="0"/>
        </w:rPr>
      </w:pPr>
    </w:p>
    <w:p w14:paraId="150EACDA"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6F09EDA0" w14:textId="77777777" w:rsidR="007C5AA7" w:rsidRPr="00237B4A" w:rsidRDefault="007C5AA7" w:rsidP="003044E2">
      <w:pPr>
        <w:pStyle w:val="BodyTextIndent"/>
        <w:ind w:left="0" w:firstLine="0"/>
        <w:jc w:val="both"/>
        <w:rPr>
          <w:rFonts w:ascii="Calibri" w:hAnsi="Calibri" w:cs="Calibri"/>
        </w:rPr>
      </w:pPr>
    </w:p>
    <w:p w14:paraId="6AEE096F"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51B639C7" w14:textId="77777777" w:rsidTr="002E79AE">
        <w:trPr>
          <w:trHeight w:val="11552"/>
        </w:trPr>
        <w:tc>
          <w:tcPr>
            <w:tcW w:w="10173" w:type="dxa"/>
            <w:shd w:val="clear" w:color="auto" w:fill="auto"/>
          </w:tcPr>
          <w:p w14:paraId="48ECE055"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670435" w14:textId="77777777" w:rsidR="00AA411C" w:rsidRPr="00237B4A" w:rsidRDefault="00AA411C" w:rsidP="00B34C81">
            <w:pPr>
              <w:pStyle w:val="BodyTextIndent"/>
              <w:ind w:left="0" w:firstLine="0"/>
              <w:jc w:val="both"/>
              <w:rPr>
                <w:rFonts w:ascii="Calibri" w:hAnsi="Calibri" w:cs="Calibri"/>
              </w:rPr>
            </w:pPr>
          </w:p>
          <w:p w14:paraId="05192B3E" w14:textId="77777777" w:rsidR="00AA411C" w:rsidRPr="00237B4A" w:rsidRDefault="00AA411C" w:rsidP="00B34C81">
            <w:pPr>
              <w:pStyle w:val="BodyTextIndent"/>
              <w:ind w:left="0" w:firstLine="0"/>
              <w:jc w:val="both"/>
              <w:rPr>
                <w:rFonts w:ascii="Calibri" w:hAnsi="Calibri" w:cs="Calibri"/>
              </w:rPr>
            </w:pPr>
          </w:p>
          <w:p w14:paraId="319C8FAA" w14:textId="77777777" w:rsidR="00AA411C" w:rsidRPr="00237B4A" w:rsidRDefault="00AA411C" w:rsidP="00B34C81">
            <w:pPr>
              <w:pStyle w:val="BodyTextIndent"/>
              <w:ind w:left="0" w:firstLine="0"/>
              <w:jc w:val="both"/>
              <w:rPr>
                <w:rFonts w:ascii="Calibri" w:hAnsi="Calibri" w:cs="Calibri"/>
              </w:rPr>
            </w:pPr>
          </w:p>
          <w:p w14:paraId="5E4031B1" w14:textId="77777777" w:rsidR="00AA411C" w:rsidRPr="00237B4A" w:rsidRDefault="00AA411C" w:rsidP="00B34C81">
            <w:pPr>
              <w:pStyle w:val="BodyTextIndent"/>
              <w:ind w:left="0" w:firstLine="0"/>
              <w:jc w:val="both"/>
              <w:rPr>
                <w:rFonts w:ascii="Calibri" w:hAnsi="Calibri" w:cs="Calibri"/>
              </w:rPr>
            </w:pPr>
          </w:p>
          <w:p w14:paraId="5FBF3156" w14:textId="77777777" w:rsidR="00AA411C" w:rsidRPr="00237B4A" w:rsidRDefault="00AA411C" w:rsidP="00B34C81">
            <w:pPr>
              <w:pStyle w:val="BodyTextIndent"/>
              <w:ind w:left="0" w:firstLine="0"/>
              <w:jc w:val="both"/>
              <w:rPr>
                <w:rFonts w:ascii="Calibri" w:hAnsi="Calibri" w:cs="Calibri"/>
              </w:rPr>
            </w:pPr>
          </w:p>
          <w:p w14:paraId="44D48882" w14:textId="77777777" w:rsidR="00AA411C" w:rsidRPr="00237B4A" w:rsidRDefault="00AA411C" w:rsidP="00B34C81">
            <w:pPr>
              <w:pStyle w:val="BodyTextIndent"/>
              <w:ind w:left="0" w:firstLine="0"/>
              <w:jc w:val="both"/>
              <w:rPr>
                <w:rFonts w:ascii="Calibri" w:hAnsi="Calibri" w:cs="Calibri"/>
              </w:rPr>
            </w:pPr>
          </w:p>
          <w:p w14:paraId="2885BC05" w14:textId="77777777" w:rsidR="00AA411C" w:rsidRPr="00237B4A" w:rsidRDefault="00AA411C" w:rsidP="00B34C81">
            <w:pPr>
              <w:pStyle w:val="BodyTextIndent"/>
              <w:ind w:left="0" w:firstLine="0"/>
              <w:jc w:val="both"/>
              <w:rPr>
                <w:rFonts w:ascii="Calibri" w:hAnsi="Calibri" w:cs="Calibri"/>
              </w:rPr>
            </w:pPr>
          </w:p>
          <w:p w14:paraId="2D8AC8A9" w14:textId="77777777" w:rsidR="00AA411C" w:rsidRPr="00237B4A" w:rsidRDefault="00AA411C" w:rsidP="00B34C81">
            <w:pPr>
              <w:pStyle w:val="BodyTextIndent"/>
              <w:ind w:left="0" w:firstLine="0"/>
              <w:jc w:val="both"/>
              <w:rPr>
                <w:rFonts w:ascii="Calibri" w:hAnsi="Calibri" w:cs="Calibri"/>
              </w:rPr>
            </w:pPr>
          </w:p>
          <w:p w14:paraId="4040C1C1" w14:textId="77777777" w:rsidR="00AA411C" w:rsidRPr="00237B4A" w:rsidRDefault="00AA411C" w:rsidP="00B34C81">
            <w:pPr>
              <w:pStyle w:val="BodyTextIndent"/>
              <w:ind w:left="0" w:firstLine="0"/>
              <w:jc w:val="both"/>
              <w:rPr>
                <w:rFonts w:ascii="Calibri" w:hAnsi="Calibri" w:cs="Calibri"/>
              </w:rPr>
            </w:pPr>
          </w:p>
          <w:p w14:paraId="0F55D219" w14:textId="77777777" w:rsidR="00AA411C" w:rsidRPr="00237B4A" w:rsidRDefault="00AA411C" w:rsidP="00B34C81">
            <w:pPr>
              <w:pStyle w:val="BodyTextIndent"/>
              <w:ind w:left="0" w:firstLine="0"/>
              <w:jc w:val="both"/>
              <w:rPr>
                <w:rFonts w:ascii="Calibri" w:hAnsi="Calibri" w:cs="Calibri"/>
              </w:rPr>
            </w:pPr>
          </w:p>
          <w:p w14:paraId="6A69B969" w14:textId="77777777" w:rsidR="00AA411C" w:rsidRPr="00237B4A" w:rsidRDefault="00AA411C" w:rsidP="00B34C81">
            <w:pPr>
              <w:pStyle w:val="BodyTextIndent"/>
              <w:ind w:left="0" w:firstLine="0"/>
              <w:jc w:val="both"/>
              <w:rPr>
                <w:rFonts w:ascii="Calibri" w:hAnsi="Calibri" w:cs="Calibri"/>
              </w:rPr>
            </w:pPr>
          </w:p>
          <w:p w14:paraId="74FAD10D" w14:textId="77777777" w:rsidR="00AA411C" w:rsidRPr="00237B4A" w:rsidRDefault="00AA411C" w:rsidP="00B34C81">
            <w:pPr>
              <w:pStyle w:val="BodyTextIndent"/>
              <w:ind w:left="0" w:firstLine="0"/>
              <w:jc w:val="both"/>
              <w:rPr>
                <w:rFonts w:ascii="Calibri" w:hAnsi="Calibri" w:cs="Calibri"/>
              </w:rPr>
            </w:pPr>
          </w:p>
          <w:p w14:paraId="5532CCBE" w14:textId="77777777" w:rsidR="00AA411C" w:rsidRPr="00237B4A" w:rsidRDefault="00AA411C" w:rsidP="00B34C81">
            <w:pPr>
              <w:pStyle w:val="BodyTextIndent"/>
              <w:ind w:left="0" w:firstLine="0"/>
              <w:jc w:val="both"/>
              <w:rPr>
                <w:rFonts w:ascii="Calibri" w:hAnsi="Calibri" w:cs="Calibri"/>
              </w:rPr>
            </w:pPr>
          </w:p>
          <w:p w14:paraId="18E579F4" w14:textId="77777777" w:rsidR="00AA411C" w:rsidRPr="00237B4A" w:rsidRDefault="00AA411C" w:rsidP="00B34C81">
            <w:pPr>
              <w:pStyle w:val="BodyTextIndent"/>
              <w:ind w:left="0" w:firstLine="0"/>
              <w:jc w:val="both"/>
              <w:rPr>
                <w:rFonts w:ascii="Calibri" w:hAnsi="Calibri" w:cs="Calibri"/>
              </w:rPr>
            </w:pPr>
          </w:p>
          <w:p w14:paraId="368452D1" w14:textId="77777777" w:rsidR="00AA411C" w:rsidRPr="00237B4A" w:rsidRDefault="00AA411C" w:rsidP="00B34C81">
            <w:pPr>
              <w:pStyle w:val="BodyTextIndent"/>
              <w:ind w:left="0" w:firstLine="0"/>
              <w:jc w:val="both"/>
              <w:rPr>
                <w:rFonts w:ascii="Calibri" w:hAnsi="Calibri" w:cs="Calibri"/>
              </w:rPr>
            </w:pPr>
          </w:p>
          <w:p w14:paraId="0D69F937" w14:textId="77777777" w:rsidR="00AA411C" w:rsidRPr="00237B4A" w:rsidRDefault="00AA411C" w:rsidP="00B34C81">
            <w:pPr>
              <w:pStyle w:val="BodyTextIndent"/>
              <w:ind w:left="0" w:firstLine="0"/>
              <w:jc w:val="both"/>
              <w:rPr>
                <w:rFonts w:ascii="Calibri" w:hAnsi="Calibri" w:cs="Calibri"/>
              </w:rPr>
            </w:pPr>
          </w:p>
          <w:p w14:paraId="358A6BED" w14:textId="77777777" w:rsidR="00AA411C" w:rsidRPr="00237B4A" w:rsidRDefault="00AA411C" w:rsidP="00B34C81">
            <w:pPr>
              <w:pStyle w:val="BodyTextIndent"/>
              <w:ind w:left="0" w:firstLine="0"/>
              <w:jc w:val="both"/>
              <w:rPr>
                <w:rFonts w:ascii="Calibri" w:hAnsi="Calibri" w:cs="Calibri"/>
              </w:rPr>
            </w:pPr>
          </w:p>
          <w:p w14:paraId="1A5B3EBD" w14:textId="77777777" w:rsidR="00AA411C" w:rsidRPr="00237B4A" w:rsidRDefault="00AA411C" w:rsidP="00B34C81">
            <w:pPr>
              <w:pStyle w:val="BodyTextIndent"/>
              <w:ind w:left="0" w:firstLine="0"/>
              <w:jc w:val="both"/>
              <w:rPr>
                <w:rFonts w:ascii="Calibri" w:hAnsi="Calibri" w:cs="Calibri"/>
              </w:rPr>
            </w:pPr>
          </w:p>
          <w:p w14:paraId="398291C2" w14:textId="77777777" w:rsidR="00AA411C" w:rsidRPr="00237B4A" w:rsidRDefault="00AA411C" w:rsidP="00B34C81">
            <w:pPr>
              <w:pStyle w:val="BodyTextIndent"/>
              <w:ind w:left="0" w:firstLine="0"/>
              <w:jc w:val="both"/>
              <w:rPr>
                <w:rFonts w:ascii="Calibri" w:hAnsi="Calibri" w:cs="Calibri"/>
              </w:rPr>
            </w:pPr>
          </w:p>
          <w:p w14:paraId="611E82B0" w14:textId="77777777" w:rsidR="00AA411C" w:rsidRPr="00237B4A" w:rsidRDefault="00AA411C" w:rsidP="00B34C81">
            <w:pPr>
              <w:pStyle w:val="BodyTextIndent"/>
              <w:ind w:left="0" w:firstLine="0"/>
              <w:jc w:val="both"/>
              <w:rPr>
                <w:rFonts w:ascii="Calibri" w:hAnsi="Calibri" w:cs="Calibri"/>
              </w:rPr>
            </w:pPr>
          </w:p>
          <w:p w14:paraId="6A887127" w14:textId="77777777" w:rsidR="00AA411C" w:rsidRPr="00237B4A" w:rsidRDefault="00AA411C" w:rsidP="00B34C81">
            <w:pPr>
              <w:pStyle w:val="BodyTextIndent"/>
              <w:ind w:left="0" w:firstLine="0"/>
              <w:jc w:val="both"/>
              <w:rPr>
                <w:rFonts w:ascii="Calibri" w:hAnsi="Calibri" w:cs="Calibri"/>
              </w:rPr>
            </w:pPr>
          </w:p>
          <w:p w14:paraId="0F69CF7F" w14:textId="77777777" w:rsidR="00AA411C" w:rsidRPr="00237B4A" w:rsidRDefault="00AA411C" w:rsidP="00B34C81">
            <w:pPr>
              <w:pStyle w:val="BodyTextIndent"/>
              <w:ind w:left="0" w:firstLine="0"/>
              <w:jc w:val="both"/>
              <w:rPr>
                <w:rFonts w:ascii="Calibri" w:hAnsi="Calibri" w:cs="Calibri"/>
              </w:rPr>
            </w:pPr>
          </w:p>
          <w:p w14:paraId="6949E4F2" w14:textId="77777777" w:rsidR="00AA411C" w:rsidRPr="00237B4A" w:rsidRDefault="00AA411C" w:rsidP="00B34C81">
            <w:pPr>
              <w:pStyle w:val="BodyTextIndent"/>
              <w:ind w:left="0" w:firstLine="0"/>
              <w:jc w:val="both"/>
              <w:rPr>
                <w:rFonts w:ascii="Calibri" w:hAnsi="Calibri" w:cs="Calibri"/>
              </w:rPr>
            </w:pPr>
          </w:p>
          <w:p w14:paraId="52E0FF64" w14:textId="77777777" w:rsidR="00AA411C" w:rsidRPr="00237B4A" w:rsidRDefault="00AA411C" w:rsidP="00B34C81">
            <w:pPr>
              <w:pStyle w:val="BodyTextIndent"/>
              <w:ind w:left="0" w:firstLine="0"/>
              <w:jc w:val="both"/>
              <w:rPr>
                <w:rFonts w:ascii="Calibri" w:hAnsi="Calibri" w:cs="Calibri"/>
              </w:rPr>
            </w:pPr>
          </w:p>
          <w:p w14:paraId="1CB27340" w14:textId="77777777" w:rsidR="00AA411C" w:rsidRPr="00237B4A" w:rsidRDefault="00AA411C" w:rsidP="00B34C81">
            <w:pPr>
              <w:pStyle w:val="BodyTextIndent"/>
              <w:ind w:left="0" w:firstLine="0"/>
              <w:jc w:val="both"/>
              <w:rPr>
                <w:rFonts w:ascii="Calibri" w:hAnsi="Calibri" w:cs="Calibri"/>
              </w:rPr>
            </w:pPr>
          </w:p>
          <w:p w14:paraId="04FC2283" w14:textId="77777777" w:rsidR="00AA411C" w:rsidRPr="00237B4A" w:rsidRDefault="00AA411C" w:rsidP="00B34C81">
            <w:pPr>
              <w:pStyle w:val="BodyTextIndent"/>
              <w:ind w:left="0" w:firstLine="0"/>
              <w:jc w:val="both"/>
              <w:rPr>
                <w:rFonts w:ascii="Calibri" w:hAnsi="Calibri" w:cs="Calibri"/>
              </w:rPr>
            </w:pPr>
          </w:p>
          <w:p w14:paraId="57C4C146" w14:textId="77777777" w:rsidR="00AA411C" w:rsidRPr="00237B4A" w:rsidRDefault="00AA411C" w:rsidP="00B34C81">
            <w:pPr>
              <w:pStyle w:val="BodyTextIndent"/>
              <w:ind w:left="0" w:firstLine="0"/>
              <w:jc w:val="both"/>
              <w:rPr>
                <w:rFonts w:ascii="Calibri" w:hAnsi="Calibri" w:cs="Calibri"/>
              </w:rPr>
            </w:pPr>
          </w:p>
          <w:p w14:paraId="3237716C" w14:textId="77777777" w:rsidR="00AA411C" w:rsidRPr="00237B4A" w:rsidRDefault="00AA411C" w:rsidP="00B34C81">
            <w:pPr>
              <w:pStyle w:val="BodyTextIndent"/>
              <w:ind w:left="0" w:firstLine="0"/>
              <w:jc w:val="both"/>
              <w:rPr>
                <w:rFonts w:ascii="Calibri" w:hAnsi="Calibri" w:cs="Calibri"/>
              </w:rPr>
            </w:pPr>
          </w:p>
          <w:p w14:paraId="140711A8" w14:textId="77777777" w:rsidR="00AA411C" w:rsidRPr="00237B4A" w:rsidRDefault="00AA411C" w:rsidP="00B34C81">
            <w:pPr>
              <w:pStyle w:val="BodyTextIndent"/>
              <w:ind w:left="0" w:firstLine="0"/>
              <w:jc w:val="both"/>
              <w:rPr>
                <w:rFonts w:ascii="Calibri" w:hAnsi="Calibri" w:cs="Calibri"/>
              </w:rPr>
            </w:pPr>
          </w:p>
          <w:p w14:paraId="6E3D1034" w14:textId="77777777" w:rsidR="00AA411C" w:rsidRPr="00237B4A" w:rsidRDefault="00AA411C" w:rsidP="00B34C81">
            <w:pPr>
              <w:pStyle w:val="BodyTextIndent"/>
              <w:ind w:left="0" w:firstLine="0"/>
              <w:jc w:val="both"/>
              <w:rPr>
                <w:rFonts w:ascii="Calibri" w:hAnsi="Calibri" w:cs="Calibri"/>
              </w:rPr>
            </w:pPr>
          </w:p>
          <w:p w14:paraId="37A3813E" w14:textId="77777777" w:rsidR="00AA411C" w:rsidRPr="00237B4A" w:rsidRDefault="00AA411C" w:rsidP="00B34C81">
            <w:pPr>
              <w:pStyle w:val="BodyTextIndent"/>
              <w:ind w:left="0" w:firstLine="0"/>
              <w:jc w:val="both"/>
              <w:rPr>
                <w:rFonts w:ascii="Calibri" w:hAnsi="Calibri" w:cs="Calibri"/>
              </w:rPr>
            </w:pPr>
          </w:p>
          <w:p w14:paraId="16A20629" w14:textId="77777777" w:rsidR="00AA411C" w:rsidRPr="00237B4A" w:rsidRDefault="00AA411C" w:rsidP="00B34C81">
            <w:pPr>
              <w:pStyle w:val="BodyTextIndent"/>
              <w:ind w:left="0" w:firstLine="0"/>
              <w:jc w:val="both"/>
              <w:rPr>
                <w:rFonts w:ascii="Calibri" w:hAnsi="Calibri" w:cs="Calibri"/>
              </w:rPr>
            </w:pPr>
          </w:p>
          <w:p w14:paraId="60D3162E" w14:textId="77777777" w:rsidR="00AA411C" w:rsidRPr="00237B4A" w:rsidRDefault="00AA411C" w:rsidP="00B34C81">
            <w:pPr>
              <w:pStyle w:val="BodyTextIndent"/>
              <w:ind w:left="0" w:firstLine="0"/>
              <w:jc w:val="both"/>
              <w:rPr>
                <w:rFonts w:ascii="Calibri" w:hAnsi="Calibri" w:cs="Calibri"/>
              </w:rPr>
            </w:pPr>
          </w:p>
          <w:p w14:paraId="1D06C0E6" w14:textId="77777777" w:rsidR="00AA411C" w:rsidRPr="00237B4A" w:rsidRDefault="00AA411C" w:rsidP="00B34C81">
            <w:pPr>
              <w:pStyle w:val="BodyTextIndent"/>
              <w:ind w:left="0" w:firstLine="0"/>
              <w:jc w:val="both"/>
              <w:rPr>
                <w:rFonts w:ascii="Calibri" w:hAnsi="Calibri" w:cs="Calibri"/>
              </w:rPr>
            </w:pPr>
          </w:p>
          <w:p w14:paraId="2722F765" w14:textId="77777777" w:rsidR="00AA411C" w:rsidRPr="00237B4A" w:rsidRDefault="00AA411C" w:rsidP="00B34C81">
            <w:pPr>
              <w:pStyle w:val="BodyTextIndent"/>
              <w:ind w:left="0" w:firstLine="0"/>
              <w:jc w:val="both"/>
              <w:rPr>
                <w:rFonts w:ascii="Calibri" w:hAnsi="Calibri" w:cs="Calibri"/>
              </w:rPr>
            </w:pPr>
          </w:p>
          <w:p w14:paraId="0379AE3E" w14:textId="77777777" w:rsidR="00AA411C" w:rsidRPr="00237B4A" w:rsidRDefault="00AA411C" w:rsidP="00B34C81">
            <w:pPr>
              <w:pStyle w:val="BodyTextIndent"/>
              <w:ind w:left="0" w:firstLine="0"/>
              <w:jc w:val="both"/>
              <w:rPr>
                <w:rFonts w:ascii="Calibri" w:hAnsi="Calibri" w:cs="Calibri"/>
              </w:rPr>
            </w:pPr>
          </w:p>
          <w:p w14:paraId="6E1E3E1D" w14:textId="77777777" w:rsidR="00AA411C" w:rsidRPr="00237B4A" w:rsidRDefault="00AA411C" w:rsidP="00B34C81">
            <w:pPr>
              <w:pStyle w:val="BodyTextIndent"/>
              <w:ind w:left="0" w:firstLine="0"/>
              <w:jc w:val="both"/>
              <w:rPr>
                <w:rFonts w:ascii="Calibri" w:hAnsi="Calibri" w:cs="Calibri"/>
              </w:rPr>
            </w:pPr>
          </w:p>
          <w:p w14:paraId="1941C437" w14:textId="77777777" w:rsidR="00AA411C" w:rsidRPr="00237B4A" w:rsidRDefault="00AA411C" w:rsidP="00B34C81">
            <w:pPr>
              <w:pStyle w:val="BodyTextIndent"/>
              <w:ind w:left="0" w:firstLine="0"/>
              <w:jc w:val="both"/>
              <w:rPr>
                <w:rFonts w:ascii="Calibri" w:hAnsi="Calibri" w:cs="Calibri"/>
              </w:rPr>
            </w:pPr>
          </w:p>
          <w:p w14:paraId="0B113831" w14:textId="77777777" w:rsidR="00AA411C" w:rsidRPr="00237B4A" w:rsidRDefault="00AA411C" w:rsidP="00B34C81">
            <w:pPr>
              <w:pStyle w:val="BodyTextIndent"/>
              <w:ind w:left="0" w:firstLine="0"/>
              <w:jc w:val="both"/>
              <w:rPr>
                <w:rFonts w:ascii="Calibri" w:hAnsi="Calibri" w:cs="Calibri"/>
              </w:rPr>
            </w:pPr>
          </w:p>
          <w:p w14:paraId="2EA56AD8" w14:textId="77777777" w:rsidR="00AA411C" w:rsidRPr="00237B4A" w:rsidRDefault="00AA411C" w:rsidP="00B34C81">
            <w:pPr>
              <w:pStyle w:val="BodyTextIndent"/>
              <w:ind w:left="0" w:firstLine="0"/>
              <w:jc w:val="both"/>
              <w:rPr>
                <w:rFonts w:ascii="Calibri" w:hAnsi="Calibri" w:cs="Calibri"/>
              </w:rPr>
            </w:pPr>
          </w:p>
          <w:p w14:paraId="1B00BF68" w14:textId="77777777" w:rsidR="00AA411C" w:rsidRPr="00237B4A" w:rsidRDefault="00AA411C" w:rsidP="00B34C81">
            <w:pPr>
              <w:pStyle w:val="BodyTextIndent"/>
              <w:ind w:left="0" w:firstLine="0"/>
              <w:jc w:val="both"/>
              <w:rPr>
                <w:rFonts w:ascii="Calibri" w:hAnsi="Calibri" w:cs="Calibri"/>
              </w:rPr>
            </w:pPr>
          </w:p>
          <w:p w14:paraId="06BBB195" w14:textId="77777777" w:rsidR="00AA411C" w:rsidRPr="00237B4A" w:rsidRDefault="00AA411C" w:rsidP="00B34C81">
            <w:pPr>
              <w:pStyle w:val="BodyTextIndent"/>
              <w:ind w:left="0" w:firstLine="0"/>
              <w:jc w:val="both"/>
              <w:rPr>
                <w:rFonts w:ascii="Calibri" w:hAnsi="Calibri" w:cs="Calibri"/>
              </w:rPr>
            </w:pPr>
          </w:p>
          <w:p w14:paraId="69984877" w14:textId="77777777" w:rsidR="00AA411C" w:rsidRPr="00237B4A" w:rsidRDefault="00AA411C" w:rsidP="00B34C81">
            <w:pPr>
              <w:pStyle w:val="BodyTextIndent"/>
              <w:ind w:left="0" w:firstLine="0"/>
              <w:jc w:val="both"/>
              <w:rPr>
                <w:rFonts w:ascii="Calibri" w:hAnsi="Calibri" w:cs="Calibri"/>
              </w:rPr>
            </w:pPr>
          </w:p>
          <w:p w14:paraId="1220E4EF" w14:textId="77777777" w:rsidR="00AA411C" w:rsidRPr="00237B4A" w:rsidRDefault="00AA411C" w:rsidP="00B34C81">
            <w:pPr>
              <w:pStyle w:val="BodyTextIndent"/>
              <w:ind w:left="0" w:firstLine="0"/>
              <w:jc w:val="both"/>
              <w:rPr>
                <w:rFonts w:ascii="Calibri" w:hAnsi="Calibri" w:cs="Calibri"/>
              </w:rPr>
            </w:pPr>
          </w:p>
          <w:p w14:paraId="12FB674A" w14:textId="77777777" w:rsidR="00AA411C" w:rsidRPr="00237B4A" w:rsidRDefault="00AA411C" w:rsidP="00B34C81">
            <w:pPr>
              <w:pStyle w:val="BodyTextIndent"/>
              <w:ind w:left="0" w:firstLine="0"/>
              <w:jc w:val="both"/>
              <w:rPr>
                <w:rFonts w:ascii="Calibri" w:hAnsi="Calibri" w:cs="Calibri"/>
              </w:rPr>
            </w:pPr>
          </w:p>
        </w:tc>
      </w:tr>
    </w:tbl>
    <w:p w14:paraId="56D37476"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0927C5A9" w14:textId="77777777" w:rsidR="00664DC1" w:rsidRDefault="00664DC1" w:rsidP="00044333">
      <w:pPr>
        <w:pStyle w:val="NCHH2"/>
        <w:rPr>
          <w:rFonts w:cs="Calibri"/>
        </w:rPr>
      </w:pPr>
    </w:p>
    <w:p w14:paraId="55D6A25C"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61F8594" w14:textId="77777777" w:rsidR="009E75A8" w:rsidRPr="00237B4A" w:rsidRDefault="009E75A8" w:rsidP="00044333">
      <w:pPr>
        <w:pStyle w:val="NCHH2"/>
        <w:rPr>
          <w:rFonts w:cs="Calibri"/>
        </w:rPr>
      </w:pPr>
    </w:p>
    <w:p w14:paraId="225456A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188D4758" w14:textId="77777777" w:rsidR="009E75A8" w:rsidRPr="00237B4A" w:rsidRDefault="009E75A8" w:rsidP="00044333">
      <w:pPr>
        <w:pStyle w:val="NCHH2"/>
        <w:rPr>
          <w:rFonts w:cs="Calibri"/>
        </w:rPr>
      </w:pPr>
    </w:p>
    <w:p w14:paraId="7EF6CC6A"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D0CE95B" w14:textId="77777777" w:rsidR="009E75A8" w:rsidRPr="00237B4A" w:rsidRDefault="009E75A8" w:rsidP="00044333">
      <w:pPr>
        <w:pStyle w:val="NCHH2"/>
        <w:rPr>
          <w:rFonts w:cs="Calibri"/>
        </w:rPr>
      </w:pPr>
    </w:p>
    <w:p w14:paraId="536122CC"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5080C4AD" w14:textId="77777777" w:rsidR="00357A5F" w:rsidRPr="00237B4A" w:rsidRDefault="00357A5F" w:rsidP="00044333">
      <w:pPr>
        <w:pStyle w:val="NCHH2"/>
        <w:rPr>
          <w:rFonts w:cs="Calibri"/>
        </w:rPr>
      </w:pPr>
    </w:p>
    <w:p w14:paraId="7705EF25"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39B45787"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781A0A59" w14:textId="77777777" w:rsidTr="001D3521">
        <w:trPr>
          <w:trHeight w:val="397"/>
        </w:trPr>
        <w:tc>
          <w:tcPr>
            <w:tcW w:w="2628" w:type="dxa"/>
          </w:tcPr>
          <w:p w14:paraId="568E9DE6"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384C61D0"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6551398F"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2E7FA54B" w14:textId="77777777" w:rsidTr="001D3521">
        <w:trPr>
          <w:trHeight w:val="308"/>
        </w:trPr>
        <w:tc>
          <w:tcPr>
            <w:tcW w:w="2628" w:type="dxa"/>
            <w:vAlign w:val="center"/>
          </w:tcPr>
          <w:p w14:paraId="1A0BEBA6"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65C07C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A2901E"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70AD48E5" w14:textId="77777777" w:rsidTr="001D3521">
        <w:trPr>
          <w:trHeight w:val="247"/>
        </w:trPr>
        <w:tc>
          <w:tcPr>
            <w:tcW w:w="2628" w:type="dxa"/>
            <w:vAlign w:val="center"/>
          </w:tcPr>
          <w:p w14:paraId="71F4F247"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CFF8B4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528FC60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63BD62" w14:textId="77777777" w:rsidTr="001D3521">
        <w:trPr>
          <w:trHeight w:val="341"/>
        </w:trPr>
        <w:tc>
          <w:tcPr>
            <w:tcW w:w="2628" w:type="dxa"/>
            <w:vAlign w:val="center"/>
          </w:tcPr>
          <w:p w14:paraId="42D25C2C"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1B26DBE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3CCDFCB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495D9DD6" w14:textId="77777777" w:rsidTr="001D3521">
        <w:trPr>
          <w:trHeight w:val="341"/>
        </w:trPr>
        <w:tc>
          <w:tcPr>
            <w:tcW w:w="2628" w:type="dxa"/>
            <w:vAlign w:val="center"/>
          </w:tcPr>
          <w:p w14:paraId="1E654374"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DD96D5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94579C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73348538" w14:textId="77777777" w:rsidTr="001D3521">
        <w:trPr>
          <w:trHeight w:val="341"/>
        </w:trPr>
        <w:tc>
          <w:tcPr>
            <w:tcW w:w="2628" w:type="dxa"/>
            <w:vAlign w:val="center"/>
          </w:tcPr>
          <w:p w14:paraId="277CECB7"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w:t>
            </w:r>
            <w:proofErr w:type="gramStart"/>
            <w:r w:rsidR="009E75A8" w:rsidRPr="00237B4A">
              <w:rPr>
                <w:rFonts w:ascii="Calibri" w:hAnsi="Calibri" w:cs="Calibri"/>
                <w:snapToGrid w:val="0"/>
                <w:szCs w:val="24"/>
              </w:rPr>
              <w:t>e.g.</w:t>
            </w:r>
            <w:proofErr w:type="gramEnd"/>
            <w:r w:rsidR="009E75A8" w:rsidRPr="00237B4A">
              <w:rPr>
                <w:rFonts w:ascii="Calibri" w:hAnsi="Calibri" w:cs="Calibri"/>
                <w:snapToGrid w:val="0"/>
                <w:szCs w:val="24"/>
              </w:rPr>
              <w:t xml:space="preserve"> Manager / HR</w:t>
            </w:r>
            <w:r w:rsidRPr="00237B4A">
              <w:rPr>
                <w:rFonts w:ascii="Calibri" w:hAnsi="Calibri" w:cs="Calibri"/>
                <w:snapToGrid w:val="0"/>
                <w:szCs w:val="24"/>
              </w:rPr>
              <w:t xml:space="preserve">: </w:t>
            </w:r>
          </w:p>
        </w:tc>
        <w:tc>
          <w:tcPr>
            <w:tcW w:w="3780" w:type="dxa"/>
            <w:vAlign w:val="center"/>
          </w:tcPr>
          <w:p w14:paraId="7E91F760"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0CC285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61491F7B" w14:textId="77777777" w:rsidTr="001D3521">
        <w:trPr>
          <w:trHeight w:val="493"/>
        </w:trPr>
        <w:tc>
          <w:tcPr>
            <w:tcW w:w="2628" w:type="dxa"/>
            <w:vAlign w:val="center"/>
          </w:tcPr>
          <w:p w14:paraId="40E79999"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0FFC5DE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FABEA5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0689F84E" w14:textId="77777777" w:rsidTr="001D3521">
        <w:trPr>
          <w:trHeight w:val="820"/>
        </w:trPr>
        <w:tc>
          <w:tcPr>
            <w:tcW w:w="2628" w:type="dxa"/>
          </w:tcPr>
          <w:p w14:paraId="4D49ADC4"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E9C0A41" w14:textId="77777777" w:rsidR="00914D9B" w:rsidRPr="00237B4A" w:rsidRDefault="00914D9B" w:rsidP="001D3521">
            <w:pPr>
              <w:widowControl w:val="0"/>
              <w:jc w:val="both"/>
              <w:rPr>
                <w:rFonts w:ascii="Calibri" w:hAnsi="Calibri" w:cs="Calibri"/>
                <w:snapToGrid w:val="0"/>
                <w:szCs w:val="24"/>
              </w:rPr>
            </w:pPr>
          </w:p>
          <w:p w14:paraId="63420F1E"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784AD1E1" w14:textId="77777777" w:rsidR="00914D9B" w:rsidRPr="00237B4A" w:rsidRDefault="00914D9B" w:rsidP="001D3521">
            <w:pPr>
              <w:widowControl w:val="0"/>
              <w:jc w:val="both"/>
              <w:rPr>
                <w:rFonts w:ascii="Calibri" w:hAnsi="Calibri" w:cs="Calibri"/>
                <w:snapToGrid w:val="0"/>
                <w:szCs w:val="24"/>
              </w:rPr>
            </w:pPr>
          </w:p>
          <w:p w14:paraId="696298BA"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6078EEA" w14:textId="77777777" w:rsidR="00A4503C" w:rsidRPr="00237B4A" w:rsidRDefault="00A4503C" w:rsidP="00044333">
      <w:pPr>
        <w:pStyle w:val="NCHH2"/>
        <w:rPr>
          <w:rFonts w:cs="Calibri"/>
        </w:rPr>
      </w:pPr>
    </w:p>
    <w:p w14:paraId="1B02AB42" w14:textId="77777777" w:rsidR="009E75A8" w:rsidRPr="00237B4A" w:rsidRDefault="009E75A8" w:rsidP="00044333">
      <w:pPr>
        <w:pStyle w:val="NCHH2"/>
        <w:rPr>
          <w:rFonts w:cs="Calibri"/>
        </w:rPr>
      </w:pPr>
      <w:r w:rsidRPr="00237B4A">
        <w:rPr>
          <w:rFonts w:cs="Calibri"/>
        </w:rPr>
        <w:t>Referees where you have worked with children or vulnerable adults in an organisation</w:t>
      </w:r>
    </w:p>
    <w:p w14:paraId="5070CD6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7A835E4F" w14:textId="77777777" w:rsidTr="00984893">
        <w:trPr>
          <w:trHeight w:val="397"/>
        </w:trPr>
        <w:tc>
          <w:tcPr>
            <w:tcW w:w="2628" w:type="dxa"/>
          </w:tcPr>
          <w:p w14:paraId="1283EA3E"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69BE047E"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39BF49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383E11AA" w14:textId="77777777" w:rsidTr="00984893">
        <w:trPr>
          <w:trHeight w:val="308"/>
        </w:trPr>
        <w:tc>
          <w:tcPr>
            <w:tcW w:w="2628" w:type="dxa"/>
            <w:vAlign w:val="center"/>
          </w:tcPr>
          <w:p w14:paraId="1CC607C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7424C8D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239A36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2DBD5F1" w14:textId="77777777" w:rsidTr="00984893">
        <w:trPr>
          <w:trHeight w:val="247"/>
        </w:trPr>
        <w:tc>
          <w:tcPr>
            <w:tcW w:w="2628" w:type="dxa"/>
            <w:vAlign w:val="center"/>
          </w:tcPr>
          <w:p w14:paraId="4038748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0DB7413"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E00E19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6E63057" w14:textId="77777777" w:rsidTr="00984893">
        <w:trPr>
          <w:trHeight w:val="341"/>
        </w:trPr>
        <w:tc>
          <w:tcPr>
            <w:tcW w:w="2628" w:type="dxa"/>
            <w:vAlign w:val="center"/>
          </w:tcPr>
          <w:p w14:paraId="56AB68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08C94A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2D440E52"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0D062" w14:textId="77777777" w:rsidTr="00984893">
        <w:trPr>
          <w:trHeight w:val="341"/>
        </w:trPr>
        <w:tc>
          <w:tcPr>
            <w:tcW w:w="2628" w:type="dxa"/>
            <w:vAlign w:val="center"/>
          </w:tcPr>
          <w:p w14:paraId="67D9373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13275ED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86E4A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0716B9E" w14:textId="77777777" w:rsidTr="00984893">
        <w:trPr>
          <w:trHeight w:val="341"/>
        </w:trPr>
        <w:tc>
          <w:tcPr>
            <w:tcW w:w="2628" w:type="dxa"/>
            <w:vAlign w:val="center"/>
          </w:tcPr>
          <w:p w14:paraId="6DB722A8"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w:t>
            </w:r>
            <w:proofErr w:type="gramStart"/>
            <w:r w:rsidRPr="00237B4A">
              <w:rPr>
                <w:rFonts w:ascii="Calibri" w:hAnsi="Calibri" w:cs="Calibri"/>
                <w:snapToGrid w:val="0"/>
                <w:szCs w:val="24"/>
              </w:rPr>
              <w:t>e.g.</w:t>
            </w:r>
            <w:proofErr w:type="gramEnd"/>
            <w:r w:rsidRPr="00237B4A">
              <w:rPr>
                <w:rFonts w:ascii="Calibri" w:hAnsi="Calibri" w:cs="Calibri"/>
                <w:snapToGrid w:val="0"/>
                <w:szCs w:val="24"/>
              </w:rPr>
              <w:t xml:space="preserve"> Manager / HR: </w:t>
            </w:r>
          </w:p>
        </w:tc>
        <w:tc>
          <w:tcPr>
            <w:tcW w:w="3780" w:type="dxa"/>
            <w:vAlign w:val="center"/>
          </w:tcPr>
          <w:p w14:paraId="25B965D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483D43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433ADE" w14:textId="77777777" w:rsidTr="00984893">
        <w:trPr>
          <w:trHeight w:val="493"/>
        </w:trPr>
        <w:tc>
          <w:tcPr>
            <w:tcW w:w="2628" w:type="dxa"/>
            <w:vAlign w:val="center"/>
          </w:tcPr>
          <w:p w14:paraId="7A3A6F3A"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2EC9F45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4AE7ECD"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5DCAB5C" w14:textId="77777777" w:rsidTr="00984893">
        <w:trPr>
          <w:trHeight w:val="820"/>
        </w:trPr>
        <w:tc>
          <w:tcPr>
            <w:tcW w:w="2628" w:type="dxa"/>
          </w:tcPr>
          <w:p w14:paraId="7F36198E"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597F64A8" w14:textId="77777777" w:rsidR="009E75A8" w:rsidRPr="00237B4A" w:rsidRDefault="009E75A8" w:rsidP="00984893">
            <w:pPr>
              <w:widowControl w:val="0"/>
              <w:jc w:val="both"/>
              <w:rPr>
                <w:rFonts w:ascii="Calibri" w:hAnsi="Calibri" w:cs="Calibri"/>
                <w:snapToGrid w:val="0"/>
                <w:szCs w:val="24"/>
              </w:rPr>
            </w:pPr>
          </w:p>
          <w:p w14:paraId="0745557B"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09ECF800" w14:textId="77777777" w:rsidR="009E75A8" w:rsidRPr="00237B4A" w:rsidRDefault="009E75A8" w:rsidP="00984893">
            <w:pPr>
              <w:widowControl w:val="0"/>
              <w:jc w:val="both"/>
              <w:rPr>
                <w:rFonts w:ascii="Calibri" w:hAnsi="Calibri" w:cs="Calibri"/>
                <w:snapToGrid w:val="0"/>
                <w:szCs w:val="24"/>
              </w:rPr>
            </w:pPr>
          </w:p>
          <w:p w14:paraId="62F2C0D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845E9">
              <w:rPr>
                <w:rFonts w:ascii="Calibri" w:hAnsi="Calibri" w:cs="Calibri"/>
                <w:snapToGrid w:val="0"/>
                <w:szCs w:val="24"/>
              </w:rPr>
            </w:r>
            <w:r w:rsidR="008845E9">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4DA6A530" w14:textId="77777777" w:rsidR="00550994" w:rsidRPr="00237B4A" w:rsidRDefault="00550994" w:rsidP="00550994">
      <w:pPr>
        <w:pStyle w:val="NCHH2"/>
        <w:rPr>
          <w:rFonts w:cs="Calibri"/>
        </w:rPr>
      </w:pPr>
    </w:p>
    <w:p w14:paraId="55566A90"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6F430308"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07DDC42E" w14:textId="77777777" w:rsidTr="00B27214">
        <w:tc>
          <w:tcPr>
            <w:tcW w:w="10216" w:type="dxa"/>
            <w:shd w:val="clear" w:color="auto" w:fill="auto"/>
          </w:tcPr>
          <w:p w14:paraId="78D8393F"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1" w:history="1">
              <w:r w:rsidRPr="00237B4A">
                <w:rPr>
                  <w:rStyle w:val="Hyperlink"/>
                  <w:rFonts w:cs="Calibri"/>
                  <w:b w:val="0"/>
                </w:rPr>
                <w:t>www.homeoffice.gov.uk</w:t>
              </w:r>
            </w:hyperlink>
            <w:r w:rsidRPr="00237B4A">
              <w:rPr>
                <w:rFonts w:cs="Calibri"/>
              </w:rPr>
              <w:t xml:space="preserve"> Immigration and Nationality page.</w:t>
            </w:r>
          </w:p>
          <w:p w14:paraId="1A192318" w14:textId="77777777" w:rsidR="004259B6" w:rsidRPr="00237B4A" w:rsidRDefault="004259B6" w:rsidP="00044333">
            <w:pPr>
              <w:pStyle w:val="NCHH2"/>
              <w:rPr>
                <w:rFonts w:cs="Calibri"/>
              </w:rPr>
            </w:pPr>
          </w:p>
          <w:p w14:paraId="51641746"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8845E9">
              <w:rPr>
                <w:rFonts w:cs="Calibri"/>
              </w:rPr>
            </w:r>
            <w:r w:rsidR="008845E9">
              <w:rPr>
                <w:rFonts w:cs="Calibri"/>
              </w:rPr>
              <w:fldChar w:fldCharType="separate"/>
            </w:r>
            <w:r w:rsidRPr="00237B4A">
              <w:rPr>
                <w:rFonts w:cs="Calibri"/>
              </w:rPr>
              <w:fldChar w:fldCharType="end"/>
            </w:r>
          </w:p>
        </w:tc>
      </w:tr>
    </w:tbl>
    <w:p w14:paraId="61BBD3D4" w14:textId="77777777" w:rsidR="004259B6" w:rsidRPr="00237B4A" w:rsidRDefault="004259B6" w:rsidP="00044333">
      <w:pPr>
        <w:pStyle w:val="NCHH2"/>
        <w:rPr>
          <w:rFonts w:cs="Calibri"/>
          <w:snapToGrid w:val="0"/>
        </w:rPr>
      </w:pPr>
    </w:p>
    <w:p w14:paraId="7DBA51E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6FE57F68"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4BCBD290" w14:textId="77777777" w:rsidTr="001D3521">
        <w:tc>
          <w:tcPr>
            <w:tcW w:w="10260" w:type="dxa"/>
          </w:tcPr>
          <w:p w14:paraId="5255AD4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3BE60178"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01D32FAA"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1DD842C9"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0C86CB14"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2A296F45"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129E7BF7" w14:textId="77777777" w:rsidR="00D61F99" w:rsidRPr="00237B4A" w:rsidRDefault="00D61F99" w:rsidP="001D3521">
            <w:pPr>
              <w:ind w:left="72" w:right="252"/>
              <w:jc w:val="both"/>
              <w:rPr>
                <w:rFonts w:ascii="Calibri" w:hAnsi="Calibri" w:cs="Calibri"/>
              </w:rPr>
            </w:pPr>
          </w:p>
          <w:p w14:paraId="65067AA9"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49C8D9F" w14:textId="77777777" w:rsidR="00D61F99" w:rsidRPr="00237B4A" w:rsidRDefault="00D61F99" w:rsidP="001D3521">
            <w:pPr>
              <w:ind w:left="72" w:right="252"/>
              <w:jc w:val="both"/>
              <w:rPr>
                <w:rFonts w:ascii="Calibri" w:hAnsi="Calibri" w:cs="Calibri"/>
              </w:rPr>
            </w:pPr>
          </w:p>
          <w:p w14:paraId="44F1D9A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0D3729FE" w14:textId="77777777" w:rsidR="00D61F99" w:rsidRPr="00237B4A" w:rsidRDefault="00D61F99" w:rsidP="001D3521">
            <w:pPr>
              <w:ind w:left="72" w:right="252"/>
              <w:jc w:val="both"/>
              <w:rPr>
                <w:rFonts w:ascii="Calibri" w:hAnsi="Calibri" w:cs="Calibri"/>
              </w:rPr>
            </w:pPr>
          </w:p>
          <w:p w14:paraId="396AD988" w14:textId="206CEE3C" w:rsidR="00D61F99" w:rsidRPr="00237B4A" w:rsidRDefault="00D61F99" w:rsidP="007E1100">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8845E9">
              <w:rPr>
                <w:rFonts w:ascii="Calibri" w:hAnsi="Calibri" w:cs="Calibri"/>
              </w:rPr>
            </w:r>
            <w:r w:rsidR="008845E9">
              <w:rPr>
                <w:rFonts w:ascii="Calibri" w:hAnsi="Calibri" w:cs="Calibri"/>
              </w:rPr>
              <w:fldChar w:fldCharType="separate"/>
            </w:r>
            <w:r w:rsidRPr="00237B4A">
              <w:rPr>
                <w:rFonts w:ascii="Calibri" w:hAnsi="Calibri" w:cs="Calibri"/>
              </w:rPr>
              <w:fldChar w:fldCharType="end"/>
            </w:r>
            <w:bookmarkEnd w:id="82"/>
          </w:p>
          <w:p w14:paraId="403852C3" w14:textId="6F2037CB" w:rsidR="00D05ACD" w:rsidRPr="007E1100" w:rsidRDefault="00D61F99" w:rsidP="007E1100">
            <w:pPr>
              <w:ind w:left="72" w:right="252"/>
              <w:jc w:val="both"/>
              <w:rPr>
                <w:rFonts w:ascii="Calibri" w:hAnsi="Calibri" w:cs="Calibri"/>
              </w:rPr>
            </w:pPr>
            <w:r w:rsidRPr="00237B4A">
              <w:rPr>
                <w:rFonts w:ascii="Calibri" w:hAnsi="Calibri" w:cs="Calibri"/>
              </w:rPr>
              <w:lastRenderedPageBreak/>
              <w:t>(You will be asked to sign this form at a later date</w:t>
            </w:r>
            <w:r w:rsidR="007C5AA7" w:rsidRPr="00237B4A">
              <w:rPr>
                <w:rFonts w:ascii="Calibri" w:hAnsi="Calibri" w:cs="Calibri"/>
              </w:rPr>
              <w:t>.</w:t>
            </w:r>
            <w:r w:rsidRPr="00237B4A">
              <w:rPr>
                <w:rFonts w:ascii="Calibri" w:hAnsi="Calibri" w:cs="Calibri"/>
              </w:rPr>
              <w:t>)</w:t>
            </w:r>
          </w:p>
        </w:tc>
      </w:tr>
    </w:tbl>
    <w:p w14:paraId="6559C257" w14:textId="77777777" w:rsidR="00914D9B" w:rsidRPr="00237B4A" w:rsidRDefault="00914D9B" w:rsidP="00F01F4D">
      <w:pPr>
        <w:pStyle w:val="NCHNormal"/>
      </w:pPr>
    </w:p>
    <w:p w14:paraId="3F817040"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2"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63BC2FA0"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3"/>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F27" w14:textId="77777777" w:rsidR="00125C8F" w:rsidRDefault="00125C8F">
      <w:r>
        <w:separator/>
      </w:r>
    </w:p>
  </w:endnote>
  <w:endnote w:type="continuationSeparator" w:id="0">
    <w:p w14:paraId="32F60860" w14:textId="77777777" w:rsidR="00125C8F" w:rsidRDefault="001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E7F0" w14:textId="77777777" w:rsidR="00125C8F" w:rsidRDefault="00125C8F">
      <w:r>
        <w:separator/>
      </w:r>
    </w:p>
  </w:footnote>
  <w:footnote w:type="continuationSeparator" w:id="0">
    <w:p w14:paraId="1C7DA063" w14:textId="77777777" w:rsidR="00125C8F" w:rsidRDefault="001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1E0" w14:textId="4728EB15" w:rsidR="00BD05D0" w:rsidRDefault="00BD05D0" w:rsidP="00BD05D0">
    <w:pPr>
      <w:pStyle w:val="Header"/>
    </w:pPr>
  </w:p>
  <w:p w14:paraId="5D59EA59" w14:textId="6DBFD5E2" w:rsidR="00BD05D0" w:rsidRDefault="007E1100" w:rsidP="00201F2E">
    <w:pPr>
      <w:pStyle w:val="Header"/>
      <w:jc w:val="center"/>
    </w:pPr>
    <w:r>
      <w:rPr>
        <w:noProof/>
      </w:rPr>
      <w:drawing>
        <wp:anchor distT="0" distB="0" distL="114300" distR="114300" simplePos="0" relativeHeight="251658240" behindDoc="1" locked="0" layoutInCell="1" allowOverlap="1" wp14:anchorId="60706AD0" wp14:editId="085ECE71">
          <wp:simplePos x="0" y="0"/>
          <wp:positionH relativeFrom="column">
            <wp:posOffset>4682490</wp:posOffset>
          </wp:positionH>
          <wp:positionV relativeFrom="paragraph">
            <wp:posOffset>8255</wp:posOffset>
          </wp:positionV>
          <wp:extent cx="1840865" cy="664210"/>
          <wp:effectExtent l="0" t="0" r="6985" b="2540"/>
          <wp:wrapTight wrapText="bothSides">
            <wp:wrapPolygon edited="0">
              <wp:start x="2012" y="0"/>
              <wp:lineTo x="0" y="9293"/>
              <wp:lineTo x="0" y="12390"/>
              <wp:lineTo x="1565" y="19824"/>
              <wp:lineTo x="2235" y="21063"/>
              <wp:lineTo x="15423" y="21063"/>
              <wp:lineTo x="15423" y="19824"/>
              <wp:lineTo x="21458" y="13010"/>
              <wp:lineTo x="21458" y="7434"/>
              <wp:lineTo x="16988" y="0"/>
              <wp:lineTo x="20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664210"/>
                  </a:xfrm>
                  <a:prstGeom prst="rect">
                    <a:avLst/>
                  </a:prstGeom>
                  <a:noFill/>
                </pic:spPr>
              </pic:pic>
            </a:graphicData>
          </a:graphic>
          <wp14:sizeRelH relativeFrom="page">
            <wp14:pctWidth>0</wp14:pctWidth>
          </wp14:sizeRelH>
          <wp14:sizeRelV relativeFrom="page">
            <wp14:pctHeight>0</wp14:pctHeight>
          </wp14:sizeRelV>
        </wp:anchor>
      </w:drawing>
    </w:r>
  </w:p>
  <w:p w14:paraId="2F6341D6" w14:textId="17AD486A" w:rsidR="00BD05D0" w:rsidRDefault="00BD05D0" w:rsidP="007E1100">
    <w:pPr>
      <w:pStyle w:val="Header"/>
      <w:tabs>
        <w:tab w:val="clear" w:pos="8306"/>
        <w:tab w:val="left" w:pos="5724"/>
      </w:tabs>
    </w:pPr>
    <w:r>
      <w:tab/>
    </w:r>
    <w:r w:rsidR="007E1100">
      <w:rPr>
        <w:noProof/>
      </w:rPr>
      <w:drawing>
        <wp:inline distT="0" distB="0" distL="0" distR="0" wp14:anchorId="4EBEE6BB" wp14:editId="4C66802C">
          <wp:extent cx="432879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8795" cy="859790"/>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003A"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3979"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24590">
    <w:abstractNumId w:val="13"/>
  </w:num>
  <w:num w:numId="2" w16cid:durableId="1841890390">
    <w:abstractNumId w:val="12"/>
  </w:num>
  <w:num w:numId="3" w16cid:durableId="923301748">
    <w:abstractNumId w:val="12"/>
  </w:num>
  <w:num w:numId="4" w16cid:durableId="354622872">
    <w:abstractNumId w:val="12"/>
  </w:num>
  <w:num w:numId="5" w16cid:durableId="185561971">
    <w:abstractNumId w:val="12"/>
  </w:num>
  <w:num w:numId="6" w16cid:durableId="850922339">
    <w:abstractNumId w:val="12"/>
  </w:num>
  <w:num w:numId="7" w16cid:durableId="1975207794">
    <w:abstractNumId w:val="12"/>
  </w:num>
  <w:num w:numId="8" w16cid:durableId="1114710311">
    <w:abstractNumId w:val="12"/>
  </w:num>
  <w:num w:numId="9" w16cid:durableId="762796971">
    <w:abstractNumId w:val="12"/>
  </w:num>
  <w:num w:numId="10" w16cid:durableId="306858665">
    <w:abstractNumId w:val="12"/>
  </w:num>
  <w:num w:numId="11" w16cid:durableId="171919571">
    <w:abstractNumId w:val="12"/>
  </w:num>
  <w:num w:numId="12" w16cid:durableId="1188641652">
    <w:abstractNumId w:val="12"/>
  </w:num>
  <w:num w:numId="13" w16cid:durableId="2082754809">
    <w:abstractNumId w:val="12"/>
  </w:num>
  <w:num w:numId="14" w16cid:durableId="1458721958">
    <w:abstractNumId w:val="12"/>
  </w:num>
  <w:num w:numId="15" w16cid:durableId="1429888743">
    <w:abstractNumId w:val="12"/>
  </w:num>
  <w:num w:numId="16" w16cid:durableId="146290091">
    <w:abstractNumId w:val="12"/>
  </w:num>
  <w:num w:numId="17" w16cid:durableId="2007781774">
    <w:abstractNumId w:val="12"/>
  </w:num>
  <w:num w:numId="18" w16cid:durableId="1591621102">
    <w:abstractNumId w:val="12"/>
  </w:num>
  <w:num w:numId="19" w16cid:durableId="642546485">
    <w:abstractNumId w:val="12"/>
  </w:num>
  <w:num w:numId="20" w16cid:durableId="642002387">
    <w:abstractNumId w:val="12"/>
  </w:num>
  <w:num w:numId="21" w16cid:durableId="512568409">
    <w:abstractNumId w:val="12"/>
  </w:num>
  <w:num w:numId="22" w16cid:durableId="633096212">
    <w:abstractNumId w:val="12"/>
  </w:num>
  <w:num w:numId="23" w16cid:durableId="111247079">
    <w:abstractNumId w:val="12"/>
  </w:num>
  <w:num w:numId="24" w16cid:durableId="1544751229">
    <w:abstractNumId w:val="12"/>
  </w:num>
  <w:num w:numId="25" w16cid:durableId="1152796832">
    <w:abstractNumId w:val="12"/>
  </w:num>
  <w:num w:numId="26" w16cid:durableId="939293337">
    <w:abstractNumId w:val="12"/>
  </w:num>
  <w:num w:numId="27" w16cid:durableId="316689063">
    <w:abstractNumId w:val="12"/>
  </w:num>
  <w:num w:numId="28" w16cid:durableId="1699696682">
    <w:abstractNumId w:val="12"/>
  </w:num>
  <w:num w:numId="29" w16cid:durableId="679162265">
    <w:abstractNumId w:val="12"/>
  </w:num>
  <w:num w:numId="30" w16cid:durableId="662902090">
    <w:abstractNumId w:val="12"/>
  </w:num>
  <w:num w:numId="31" w16cid:durableId="532814824">
    <w:abstractNumId w:val="12"/>
  </w:num>
  <w:num w:numId="32" w16cid:durableId="291327850">
    <w:abstractNumId w:val="9"/>
  </w:num>
  <w:num w:numId="33" w16cid:durableId="2126996454">
    <w:abstractNumId w:val="10"/>
  </w:num>
  <w:num w:numId="34" w16cid:durableId="1292246991">
    <w:abstractNumId w:val="12"/>
    <w:lvlOverride w:ilvl="0">
      <w:startOverride w:val="1"/>
    </w:lvlOverride>
  </w:num>
  <w:num w:numId="35" w16cid:durableId="653334257">
    <w:abstractNumId w:val="2"/>
  </w:num>
  <w:num w:numId="36" w16cid:durableId="1571189597">
    <w:abstractNumId w:val="1"/>
  </w:num>
  <w:num w:numId="37" w16cid:durableId="1911962260">
    <w:abstractNumId w:val="4"/>
  </w:num>
  <w:num w:numId="38" w16cid:durableId="588005864">
    <w:abstractNumId w:val="15"/>
  </w:num>
  <w:num w:numId="39" w16cid:durableId="2048027208">
    <w:abstractNumId w:val="0"/>
  </w:num>
  <w:num w:numId="40" w16cid:durableId="120148912">
    <w:abstractNumId w:val="14"/>
  </w:num>
  <w:num w:numId="41" w16cid:durableId="1079445655">
    <w:abstractNumId w:val="5"/>
  </w:num>
  <w:num w:numId="42" w16cid:durableId="1724135511">
    <w:abstractNumId w:val="3"/>
  </w:num>
  <w:num w:numId="43" w16cid:durableId="1241719235">
    <w:abstractNumId w:val="11"/>
  </w:num>
  <w:num w:numId="44" w16cid:durableId="1850440867">
    <w:abstractNumId w:val="8"/>
  </w:num>
  <w:num w:numId="45" w16cid:durableId="71438332">
    <w:abstractNumId w:val="7"/>
  </w:num>
  <w:num w:numId="46" w16cid:durableId="259070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2256"/>
    <w:rsid w:val="00095D35"/>
    <w:rsid w:val="000A7CA8"/>
    <w:rsid w:val="000C06DD"/>
    <w:rsid w:val="000C2B91"/>
    <w:rsid w:val="000E61AD"/>
    <w:rsid w:val="00117A96"/>
    <w:rsid w:val="00121B69"/>
    <w:rsid w:val="00125C8F"/>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19C5"/>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E3A93"/>
    <w:rsid w:val="003E702E"/>
    <w:rsid w:val="004259B6"/>
    <w:rsid w:val="00426520"/>
    <w:rsid w:val="0043457F"/>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53A40"/>
    <w:rsid w:val="00664DC1"/>
    <w:rsid w:val="00682105"/>
    <w:rsid w:val="00693F60"/>
    <w:rsid w:val="0069697F"/>
    <w:rsid w:val="006B2630"/>
    <w:rsid w:val="006B4BA1"/>
    <w:rsid w:val="006F1BEC"/>
    <w:rsid w:val="00715B29"/>
    <w:rsid w:val="0072198E"/>
    <w:rsid w:val="0072376D"/>
    <w:rsid w:val="0076663E"/>
    <w:rsid w:val="007738DB"/>
    <w:rsid w:val="00775E3E"/>
    <w:rsid w:val="00785B80"/>
    <w:rsid w:val="007A3C0F"/>
    <w:rsid w:val="007A5CC0"/>
    <w:rsid w:val="007C5AA7"/>
    <w:rsid w:val="007C749E"/>
    <w:rsid w:val="007D02B6"/>
    <w:rsid w:val="007D0B6A"/>
    <w:rsid w:val="007E1100"/>
    <w:rsid w:val="00801D59"/>
    <w:rsid w:val="00807012"/>
    <w:rsid w:val="00823289"/>
    <w:rsid w:val="00852079"/>
    <w:rsid w:val="008600BB"/>
    <w:rsid w:val="00864FA0"/>
    <w:rsid w:val="0087355F"/>
    <w:rsid w:val="008845E9"/>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22FBD"/>
    <w:rsid w:val="00A33C53"/>
    <w:rsid w:val="00A37DF2"/>
    <w:rsid w:val="00A4503C"/>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BD05D0"/>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7789C"/>
    <w:rsid w:val="00D855C7"/>
    <w:rsid w:val="00D8722B"/>
    <w:rsid w:val="00D916E6"/>
    <w:rsid w:val="00D938CA"/>
    <w:rsid w:val="00DB7D24"/>
    <w:rsid w:val="00DC104D"/>
    <w:rsid w:val="00DD0ACC"/>
    <w:rsid w:val="00DD31AB"/>
    <w:rsid w:val="00DD67A7"/>
    <w:rsid w:val="00DD7E4D"/>
    <w:rsid w:val="00DE7164"/>
    <w:rsid w:val="00E01B85"/>
    <w:rsid w:val="00E12FA2"/>
    <w:rsid w:val="00E14B34"/>
    <w:rsid w:val="00E26769"/>
    <w:rsid w:val="00E3745E"/>
    <w:rsid w:val="00E413AD"/>
    <w:rsid w:val="00E514E5"/>
    <w:rsid w:val="00E63E2F"/>
    <w:rsid w:val="00E76373"/>
    <w:rsid w:val="00E83B27"/>
    <w:rsid w:val="00E94E0C"/>
    <w:rsid w:val="00EB4E95"/>
    <w:rsid w:val="00EC0177"/>
    <w:rsid w:val="00EE030C"/>
    <w:rsid w:val="00EE06B4"/>
    <w:rsid w:val="00EE2E8F"/>
    <w:rsid w:val="00EF02EE"/>
    <w:rsid w:val="00F01F4D"/>
    <w:rsid w:val="00F110A2"/>
    <w:rsid w:val="00F42220"/>
    <w:rsid w:val="00F80B37"/>
    <w:rsid w:val="00FC4C13"/>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7E02A9"/>
  <w15:chartTrackingRefBased/>
  <w15:docId w15:val="{36C7F26F-3321-484A-AB2B-BF02B7A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oceseofsalfor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wp-content/uploads/Diocese-of-Salford-Privacy-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Template>
  <TotalTime>0</TotalTime>
  <Pages>10</Pages>
  <Words>1748</Words>
  <Characters>12390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14110</CharactersWithSpaces>
  <SharedDoc>false</SharedDoc>
  <HLinks>
    <vt:vector size="18" baseType="variant">
      <vt:variant>
        <vt:i4>5308417</vt:i4>
      </vt:variant>
      <vt:variant>
        <vt:i4>573</vt:i4>
      </vt:variant>
      <vt:variant>
        <vt:i4>0</vt:i4>
      </vt:variant>
      <vt:variant>
        <vt:i4>5</vt:i4>
      </vt:variant>
      <vt:variant>
        <vt:lpwstr>https://www.dioceseofsalford.org.uk/wp-content/uploads/Diocese-of-Salford-Privacy-Notice.pdf</vt:lpwstr>
      </vt:variant>
      <vt:variant>
        <vt:lpwstr/>
      </vt:variant>
      <vt:variant>
        <vt:i4>4194388</vt:i4>
      </vt:variant>
      <vt:variant>
        <vt:i4>560</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Emma Shalliker</dc:creator>
  <cp:keywords/>
  <cp:lastModifiedBy>Emma Shalliker</cp:lastModifiedBy>
  <cp:revision>2</cp:revision>
  <cp:lastPrinted>2018-03-26T14:29:00Z</cp:lastPrinted>
  <dcterms:created xsi:type="dcterms:W3CDTF">2022-05-04T13:26:00Z</dcterms:created>
  <dcterms:modified xsi:type="dcterms:W3CDTF">2022-05-04T13:26:00Z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