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89D6" w14:textId="4A5C925C" w:rsidR="00914D9B" w:rsidRPr="006B4BA1" w:rsidRDefault="00A33C53" w:rsidP="006B4BA1">
      <w:pPr>
        <w:jc w:val="center"/>
        <w:rPr>
          <w:rFonts w:ascii="Calibri" w:hAnsi="Calibri" w:cs="Calibri"/>
          <w:b/>
          <w:bCs/>
          <w:caps/>
          <w:sz w:val="28"/>
          <w:szCs w:val="28"/>
        </w:rPr>
      </w:pPr>
      <w:r w:rsidRPr="006B4BA1">
        <w:rPr>
          <w:rFonts w:ascii="Calibri" w:hAnsi="Calibri" w:cs="Calibri"/>
          <w:b/>
          <w:bCs/>
          <w:caps/>
          <w:sz w:val="28"/>
          <w:szCs w:val="28"/>
        </w:rPr>
        <w:t xml:space="preserve">EMPLOYEE </w:t>
      </w:r>
      <w:r w:rsidR="00914D9B" w:rsidRPr="006B4BA1">
        <w:rPr>
          <w:rFonts w:ascii="Calibri" w:hAnsi="Calibri" w:cs="Calibri"/>
          <w:b/>
          <w:bCs/>
          <w:caps/>
          <w:sz w:val="28"/>
          <w:szCs w:val="28"/>
        </w:rPr>
        <w:t>Application form</w:t>
      </w:r>
    </w:p>
    <w:p w14:paraId="46E3A052" w14:textId="77777777" w:rsidR="00914D9B" w:rsidRPr="00237B4A" w:rsidRDefault="00914D9B" w:rsidP="003044E2">
      <w:pPr>
        <w:jc w:val="both"/>
        <w:rPr>
          <w:rFonts w:ascii="Calibri" w:hAnsi="Calibri" w:cs="Calibri"/>
        </w:rPr>
      </w:pPr>
    </w:p>
    <w:p w14:paraId="258A51DE" w14:textId="70E10073" w:rsidR="00AB7620"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Pr="00237B4A">
        <w:rPr>
          <w:rFonts w:ascii="Calibri" w:hAnsi="Calibri"/>
        </w:rPr>
        <w:tab/>
      </w:r>
      <w:r w:rsidR="00BD05D0">
        <w:rPr>
          <w:rFonts w:ascii="Calibri" w:hAnsi="Calibri"/>
        </w:rPr>
        <w:t xml:space="preserve">Heritage </w:t>
      </w:r>
      <w:r w:rsidR="007E1A43">
        <w:rPr>
          <w:rFonts w:ascii="Calibri" w:hAnsi="Calibri"/>
        </w:rPr>
        <w:t>Volunteer and Activity Coordinator</w:t>
      </w:r>
    </w:p>
    <w:p w14:paraId="46737097" w14:textId="67F79F3A"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BD05D0">
        <w:rPr>
          <w:rFonts w:ascii="Calibri" w:hAnsi="Calibri"/>
        </w:rPr>
        <w:t>22</w:t>
      </w:r>
      <w:r w:rsidR="007E1A43">
        <w:rPr>
          <w:rFonts w:ascii="Calibri" w:hAnsi="Calibri"/>
        </w:rPr>
        <w:t>6</w:t>
      </w:r>
      <w:r w:rsidR="007C749E" w:rsidRPr="00237B4A">
        <w:rPr>
          <w:rFonts w:ascii="Calibri" w:hAnsi="Calibri"/>
        </w:rPr>
        <w:tab/>
      </w:r>
      <w:r w:rsidR="007C749E" w:rsidRPr="00237B4A">
        <w:rPr>
          <w:rFonts w:ascii="Calibri" w:hAnsi="Calibri"/>
        </w:rPr>
        <w:tab/>
      </w:r>
      <w:r w:rsidR="007C749E" w:rsidRPr="00237B4A">
        <w:rPr>
          <w:rFonts w:ascii="Calibri" w:hAnsi="Calibri"/>
        </w:rPr>
        <w:tab/>
      </w:r>
      <w:r w:rsidRPr="00237B4A">
        <w:rPr>
          <w:rFonts w:ascii="Calibri" w:hAnsi="Calibri"/>
        </w:rPr>
        <w:t>Closing date</w:t>
      </w:r>
      <w:r w:rsidR="00AE127B" w:rsidRPr="00237B4A">
        <w:rPr>
          <w:rFonts w:ascii="Calibri" w:hAnsi="Calibri"/>
        </w:rPr>
        <w:t>:</w:t>
      </w:r>
      <w:r w:rsidR="00580F82" w:rsidRPr="00237B4A">
        <w:rPr>
          <w:rFonts w:ascii="Calibri" w:hAnsi="Calibri"/>
        </w:rPr>
        <w:t xml:space="preserve"> </w:t>
      </w:r>
      <w:r w:rsidR="00BD05D0">
        <w:rPr>
          <w:rFonts w:ascii="Calibri" w:hAnsi="Calibri"/>
        </w:rPr>
        <w:t>12 noon Monday 23</w:t>
      </w:r>
      <w:r w:rsidR="00BD05D0" w:rsidRPr="00BD05D0">
        <w:rPr>
          <w:rFonts w:ascii="Calibri" w:hAnsi="Calibri"/>
          <w:vertAlign w:val="superscript"/>
        </w:rPr>
        <w:t>rd</w:t>
      </w:r>
      <w:r w:rsidR="00BD05D0">
        <w:rPr>
          <w:rFonts w:ascii="Calibri" w:hAnsi="Calibri"/>
        </w:rPr>
        <w:t xml:space="preserve"> May 2022</w:t>
      </w:r>
    </w:p>
    <w:p w14:paraId="55B31A82"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3C5A7548" w14:textId="77777777" w:rsidTr="00FF0694">
        <w:tc>
          <w:tcPr>
            <w:tcW w:w="10188" w:type="dxa"/>
            <w:tcBorders>
              <w:bottom w:val="single" w:sz="4" w:space="0" w:color="FFFFFF"/>
            </w:tcBorders>
            <w:shd w:val="clear" w:color="auto" w:fill="auto"/>
          </w:tcPr>
          <w:p w14:paraId="530CDC45" w14:textId="77777777" w:rsidR="00C645ED" w:rsidRPr="00237B4A" w:rsidRDefault="00C645ED" w:rsidP="00FF0694">
            <w:pPr>
              <w:jc w:val="center"/>
              <w:rPr>
                <w:rFonts w:ascii="Calibri" w:hAnsi="Calibri" w:cs="Calibri"/>
                <w:b/>
                <w:sz w:val="8"/>
              </w:rPr>
            </w:pPr>
          </w:p>
          <w:p w14:paraId="2F6B2440" w14:textId="77777777" w:rsidR="001E33BE" w:rsidRPr="00237B4A" w:rsidRDefault="00A91D59" w:rsidP="00FF0694">
            <w:pPr>
              <w:jc w:val="center"/>
              <w:rPr>
                <w:rFonts w:ascii="Calibri" w:hAnsi="Calibri" w:cs="Calibri"/>
                <w:b/>
              </w:rPr>
            </w:pPr>
            <w:r w:rsidRPr="00237B4A">
              <w:rPr>
                <w:rFonts w:ascii="Calibri" w:hAnsi="Calibri" w:cs="Calibri"/>
                <w:b/>
              </w:rPr>
              <w:t>NOTES TO APPLICANTS</w:t>
            </w:r>
          </w:p>
        </w:tc>
      </w:tr>
      <w:tr w:rsidR="00A91D59" w:rsidRPr="00237B4A" w14:paraId="51DA3D00" w14:textId="77777777" w:rsidTr="00FF0694">
        <w:tc>
          <w:tcPr>
            <w:tcW w:w="10188" w:type="dxa"/>
            <w:tcBorders>
              <w:top w:val="single" w:sz="4" w:space="0" w:color="FFFFFF"/>
            </w:tcBorders>
            <w:shd w:val="clear" w:color="auto" w:fill="auto"/>
          </w:tcPr>
          <w:p w14:paraId="75521050" w14:textId="77777777" w:rsidR="00A91D59" w:rsidRPr="00237B4A" w:rsidRDefault="00A91D59" w:rsidP="007D0B6A">
            <w:pPr>
              <w:rPr>
                <w:rFonts w:ascii="Calibri" w:hAnsi="Calibri" w:cs="Calibri"/>
              </w:rPr>
            </w:pPr>
          </w:p>
          <w:p w14:paraId="6848C000" w14:textId="77777777" w:rsidR="00AA411C" w:rsidRPr="00237B4A" w:rsidRDefault="007D0B6A" w:rsidP="007D0B6A">
            <w:pPr>
              <w:rPr>
                <w:rFonts w:ascii="Calibri" w:hAnsi="Calibri" w:cs="Calibri"/>
              </w:rPr>
            </w:pPr>
            <w:r w:rsidRPr="00237B4A">
              <w:rPr>
                <w:rFonts w:ascii="Calibri" w:hAnsi="Calibri" w:cs="Calibri"/>
              </w:rPr>
              <w:t xml:space="preserve">The text boxes will expand as you type into them. </w:t>
            </w:r>
            <w:r w:rsidR="00AA411C" w:rsidRPr="00237B4A">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49FAB26A" w14:textId="77777777" w:rsidR="00AA411C" w:rsidRPr="00237B4A" w:rsidRDefault="00AA411C" w:rsidP="007D0B6A">
            <w:pPr>
              <w:rPr>
                <w:rFonts w:ascii="Calibri" w:hAnsi="Calibri" w:cs="Calibri"/>
              </w:rPr>
            </w:pPr>
          </w:p>
          <w:p w14:paraId="319B745C" w14:textId="77777777" w:rsidR="007D0B6A" w:rsidRPr="00237B4A" w:rsidRDefault="007D0B6A" w:rsidP="007D0B6A">
            <w:pPr>
              <w:rPr>
                <w:rFonts w:ascii="Calibri" w:hAnsi="Calibri" w:cs="Calibri"/>
              </w:rPr>
            </w:pPr>
            <w:r w:rsidRPr="00237B4A">
              <w:rPr>
                <w:rFonts w:ascii="Calibri" w:hAnsi="Calibri" w:cs="Calibri"/>
              </w:rPr>
              <w:t xml:space="preserve">Please </w:t>
            </w:r>
            <w:proofErr w:type="gramStart"/>
            <w:r w:rsidRPr="00237B4A">
              <w:rPr>
                <w:rFonts w:ascii="Calibri" w:hAnsi="Calibri" w:cs="Calibri"/>
              </w:rPr>
              <w:t>read carefully</w:t>
            </w:r>
            <w:proofErr w:type="gramEnd"/>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33CBBDD2" w14:textId="77777777" w:rsidR="007D0B6A" w:rsidRPr="00237B4A" w:rsidRDefault="007D0B6A" w:rsidP="007D0B6A">
            <w:pPr>
              <w:rPr>
                <w:rFonts w:ascii="Calibri" w:hAnsi="Calibri" w:cs="Calibri"/>
              </w:rPr>
            </w:pPr>
          </w:p>
          <w:p w14:paraId="2A3DF74F" w14:textId="77777777" w:rsidR="007D0B6A" w:rsidRPr="00237B4A" w:rsidRDefault="007D0B6A" w:rsidP="00FF0694">
            <w:pPr>
              <w:jc w:val="both"/>
              <w:rPr>
                <w:rFonts w:ascii="Calibri" w:hAnsi="Calibri" w:cs="Calibri"/>
              </w:rPr>
            </w:pPr>
            <w:r w:rsidRPr="00237B4A">
              <w:rPr>
                <w:rFonts w:ascii="Calibri" w:hAnsi="Calibri" w:cs="Calibri"/>
              </w:rPr>
              <w:t xml:space="preserve">In order to promote diversity and inclusion within </w:t>
            </w:r>
            <w:r w:rsidR="00B74B95" w:rsidRPr="00237B4A">
              <w:rPr>
                <w:rFonts w:ascii="Calibri" w:hAnsi="Calibri" w:cs="Calibri"/>
              </w:rPr>
              <w:t>the Diocese of Salford,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26455942" w14:textId="77777777" w:rsidR="00201F2E" w:rsidRPr="00237B4A" w:rsidRDefault="00201F2E" w:rsidP="00FF0694">
            <w:pPr>
              <w:jc w:val="center"/>
              <w:rPr>
                <w:rFonts w:ascii="Calibri" w:hAnsi="Calibri" w:cs="Calibri"/>
                <w:b/>
              </w:rPr>
            </w:pPr>
          </w:p>
          <w:p w14:paraId="4D7DFE5C" w14:textId="77777777" w:rsidR="00201F2E" w:rsidRPr="00237B4A" w:rsidRDefault="00201F2E" w:rsidP="00FF0694">
            <w:pPr>
              <w:jc w:val="center"/>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7593F0E7" w14:textId="77777777" w:rsidR="00201F2E" w:rsidRPr="00237B4A" w:rsidRDefault="00201F2E" w:rsidP="00FF0694">
            <w:pPr>
              <w:jc w:val="center"/>
              <w:rPr>
                <w:rFonts w:ascii="Calibri" w:hAnsi="Calibri" w:cs="Calibri"/>
                <w:b/>
              </w:rPr>
            </w:pPr>
          </w:p>
          <w:p w14:paraId="478DB3D2" w14:textId="77777777" w:rsidR="00201F2E" w:rsidRPr="00237B4A" w:rsidRDefault="00201F2E" w:rsidP="00FF0694">
            <w:pPr>
              <w:jc w:val="both"/>
              <w:rPr>
                <w:rFonts w:ascii="Calibri" w:hAnsi="Calibri" w:cs="Calibri"/>
              </w:rPr>
            </w:pPr>
            <w:r w:rsidRPr="00237B4A">
              <w:rPr>
                <w:rFonts w:ascii="Calibri" w:hAnsi="Calibri" w:cs="Calibri"/>
              </w:rPr>
              <w:t>The Diocese of Salford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w:t>
            </w:r>
            <w:r w:rsidR="00C645ED" w:rsidRPr="00237B4A">
              <w:rPr>
                <w:rFonts w:ascii="Calibri" w:hAnsi="Calibri" w:cs="Calibri"/>
              </w:rPr>
              <w:t xml:space="preserve"> If your post is subject to a DBS check you will be invited to disclose any convictions prior to interview.</w:t>
            </w:r>
          </w:p>
          <w:p w14:paraId="22385A54" w14:textId="77777777" w:rsidR="00083106" w:rsidRPr="00237B4A" w:rsidRDefault="00083106" w:rsidP="00FF0694">
            <w:pPr>
              <w:jc w:val="both"/>
              <w:rPr>
                <w:rFonts w:ascii="Calibri" w:hAnsi="Calibri" w:cs="Calibri"/>
              </w:rPr>
            </w:pPr>
          </w:p>
          <w:p w14:paraId="66EE1697" w14:textId="78B426E0" w:rsidR="00083106" w:rsidRPr="00237B4A" w:rsidRDefault="00083106" w:rsidP="00FF0694">
            <w:pPr>
              <w:jc w:val="both"/>
              <w:rPr>
                <w:rFonts w:ascii="Calibri" w:hAnsi="Calibri" w:cs="Calibri"/>
              </w:rPr>
            </w:pPr>
            <w:r w:rsidRPr="00237B4A">
              <w:rPr>
                <w:rFonts w:ascii="Calibri" w:hAnsi="Calibri" w:cs="Calibri"/>
              </w:rPr>
              <w:t>In accordance with procedures for employees working with vulnerable groups, candidates short-listed for interview will be checked aga</w:t>
            </w:r>
            <w:r w:rsidR="00314BB3" w:rsidRPr="00237B4A">
              <w:rPr>
                <w:rFonts w:ascii="Calibri" w:hAnsi="Calibri" w:cs="Calibri"/>
              </w:rPr>
              <w:t>inst records retained on the</w:t>
            </w:r>
            <w:r w:rsidRPr="00237B4A">
              <w:rPr>
                <w:rFonts w:ascii="Calibri" w:hAnsi="Calibri" w:cs="Calibri"/>
              </w:rPr>
              <w:t xml:space="preserve"> Catholic Safeguarding </w:t>
            </w:r>
            <w:r w:rsidR="00D7789C">
              <w:rPr>
                <w:rFonts w:ascii="Calibri" w:hAnsi="Calibri" w:cs="Calibri"/>
              </w:rPr>
              <w:t>Standard Agency</w:t>
            </w:r>
            <w:r w:rsidRPr="00237B4A">
              <w:rPr>
                <w:rFonts w:ascii="Calibri" w:hAnsi="Calibri" w:cs="Calibri"/>
              </w:rPr>
              <w:t xml:space="preserve"> National Database</w:t>
            </w:r>
            <w:r w:rsidR="00044333" w:rsidRPr="00237B4A">
              <w:rPr>
                <w:rFonts w:ascii="Calibri" w:hAnsi="Calibri" w:cs="Calibri"/>
              </w:rPr>
              <w:t>.</w:t>
            </w:r>
          </w:p>
          <w:p w14:paraId="56E58309" w14:textId="77777777" w:rsidR="00C645ED" w:rsidRPr="00237B4A" w:rsidRDefault="00C645ED" w:rsidP="00201F2E">
            <w:pPr>
              <w:rPr>
                <w:rFonts w:ascii="Calibri" w:hAnsi="Calibri" w:cs="Calibri"/>
              </w:rPr>
            </w:pPr>
          </w:p>
          <w:p w14:paraId="3DE0C47D" w14:textId="77777777" w:rsidR="00C645ED" w:rsidRPr="00237B4A" w:rsidRDefault="00C645ED" w:rsidP="00FF0694">
            <w:pPr>
              <w:jc w:val="center"/>
              <w:rPr>
                <w:rFonts w:ascii="Calibri" w:hAnsi="Calibri" w:cs="Calibri"/>
                <w:b/>
              </w:rPr>
            </w:pPr>
            <w:r w:rsidRPr="00237B4A">
              <w:rPr>
                <w:rFonts w:ascii="Calibri" w:hAnsi="Calibri" w:cs="Calibri"/>
                <w:b/>
              </w:rPr>
              <w:t>RESPONSE DETAILS</w:t>
            </w:r>
          </w:p>
          <w:p w14:paraId="72DECF8A" w14:textId="77777777" w:rsidR="00C645ED" w:rsidRPr="00237B4A" w:rsidRDefault="00C645ED" w:rsidP="00AA411C">
            <w:pPr>
              <w:jc w:val="center"/>
              <w:rPr>
                <w:rFonts w:ascii="Calibri" w:hAnsi="Calibri" w:cs="Calibri"/>
                <w:b/>
              </w:rPr>
            </w:pPr>
          </w:p>
          <w:p w14:paraId="68CCE30E" w14:textId="77777777" w:rsidR="00AA411C" w:rsidRPr="00237B4A" w:rsidRDefault="00C645ED" w:rsidP="00AA411C">
            <w:pPr>
              <w:jc w:val="center"/>
              <w:rPr>
                <w:rFonts w:ascii="Calibri" w:hAnsi="Calibri" w:cs="Calibri"/>
              </w:rPr>
            </w:pPr>
            <w:r w:rsidRPr="00237B4A">
              <w:rPr>
                <w:rFonts w:ascii="Calibri" w:hAnsi="Calibri" w:cs="Calibri"/>
                <w:b/>
              </w:rPr>
              <w:t>Completed application forms should be returned to:</w:t>
            </w:r>
            <w:r w:rsidR="00044333" w:rsidRPr="00237B4A">
              <w:rPr>
                <w:rFonts w:ascii="Calibri" w:hAnsi="Calibri" w:cs="Calibri"/>
                <w:b/>
              </w:rPr>
              <w:t xml:space="preserve"> </w:t>
            </w:r>
            <w:hyperlink r:id="rId8" w:history="1">
              <w:r w:rsidR="001C2F1D" w:rsidRPr="00237B4A">
                <w:rPr>
                  <w:rStyle w:val="Hyperlink"/>
                  <w:rFonts w:ascii="Calibri" w:hAnsi="Calibri" w:cs="Calibri"/>
                  <w:b/>
                </w:rPr>
                <w:t>HR@dioceseofsalford.org.uk</w:t>
              </w:r>
            </w:hyperlink>
          </w:p>
          <w:p w14:paraId="172F8F18" w14:textId="77777777" w:rsidR="00AA411C" w:rsidRPr="00237B4A" w:rsidRDefault="00AA411C" w:rsidP="00AA411C">
            <w:pPr>
              <w:jc w:val="center"/>
              <w:rPr>
                <w:rFonts w:ascii="Calibri" w:hAnsi="Calibri" w:cs="Calibri"/>
              </w:rPr>
            </w:pPr>
          </w:p>
          <w:p w14:paraId="16913AA0" w14:textId="595A4629" w:rsidR="00044333" w:rsidRPr="00237B4A" w:rsidRDefault="00AA411C" w:rsidP="00AA411C">
            <w:pPr>
              <w:jc w:val="center"/>
              <w:rPr>
                <w:rFonts w:ascii="Calibri" w:hAnsi="Calibri" w:cs="Calibri"/>
              </w:rPr>
            </w:pPr>
            <w:r w:rsidRPr="00237B4A">
              <w:rPr>
                <w:rFonts w:ascii="Calibri" w:hAnsi="Calibri" w:cs="Calibri"/>
              </w:rPr>
              <w:t>o</w:t>
            </w:r>
            <w:r w:rsidR="00044333" w:rsidRPr="00237B4A">
              <w:rPr>
                <w:rFonts w:ascii="Calibri" w:hAnsi="Calibri" w:cs="Calibri"/>
              </w:rPr>
              <w:t>r posted to:</w:t>
            </w:r>
            <w:r w:rsidRPr="00237B4A">
              <w:rPr>
                <w:rFonts w:ascii="Calibri" w:hAnsi="Calibri" w:cs="Calibri"/>
              </w:rPr>
              <w:t xml:space="preserve"> </w:t>
            </w:r>
            <w:r w:rsidR="00044333" w:rsidRPr="00237B4A">
              <w:rPr>
                <w:rFonts w:ascii="Calibri" w:hAnsi="Calibri" w:cs="Calibri"/>
              </w:rPr>
              <w:t xml:space="preserve">Human Resources </w:t>
            </w:r>
            <w:r w:rsidR="007E1100">
              <w:rPr>
                <w:rFonts w:ascii="Calibri" w:hAnsi="Calibri" w:cs="Calibri"/>
              </w:rPr>
              <w:t>Department</w:t>
            </w:r>
            <w:r w:rsidRPr="00237B4A">
              <w:rPr>
                <w:rFonts w:ascii="Calibri" w:hAnsi="Calibri" w:cs="Calibri"/>
              </w:rPr>
              <w:t xml:space="preserve">, </w:t>
            </w:r>
            <w:r w:rsidR="00044333" w:rsidRPr="00237B4A">
              <w:rPr>
                <w:rFonts w:ascii="Calibri" w:hAnsi="Calibri" w:cs="Calibri"/>
              </w:rPr>
              <w:t>Cathedral Centre, 3 Ford Street</w:t>
            </w:r>
            <w:r w:rsidRPr="00237B4A">
              <w:rPr>
                <w:rFonts w:ascii="Calibri" w:hAnsi="Calibri" w:cs="Calibri"/>
              </w:rPr>
              <w:t xml:space="preserve">, </w:t>
            </w:r>
            <w:r w:rsidR="00044333" w:rsidRPr="00237B4A">
              <w:rPr>
                <w:rFonts w:ascii="Calibri" w:hAnsi="Calibri" w:cs="Calibri"/>
              </w:rPr>
              <w:t>Salford</w:t>
            </w:r>
            <w:r w:rsidRPr="00237B4A">
              <w:rPr>
                <w:rFonts w:ascii="Calibri" w:hAnsi="Calibri" w:cs="Calibri"/>
              </w:rPr>
              <w:t xml:space="preserve"> </w:t>
            </w:r>
            <w:r w:rsidR="00044333" w:rsidRPr="00237B4A">
              <w:rPr>
                <w:rFonts w:ascii="Calibri" w:hAnsi="Calibri" w:cs="Calibri"/>
              </w:rPr>
              <w:t>M3 6DP</w:t>
            </w:r>
          </w:p>
          <w:p w14:paraId="5C82DAB9" w14:textId="77777777" w:rsidR="00C645ED" w:rsidRPr="00237B4A" w:rsidRDefault="00C645ED" w:rsidP="00AA411C">
            <w:pPr>
              <w:jc w:val="center"/>
              <w:rPr>
                <w:rFonts w:ascii="Calibri" w:hAnsi="Calibri" w:cs="Calibri"/>
              </w:rPr>
            </w:pPr>
          </w:p>
          <w:p w14:paraId="230DD9CE" w14:textId="77777777" w:rsidR="00044333" w:rsidRPr="00237B4A" w:rsidRDefault="00044333" w:rsidP="00AA411C">
            <w:pPr>
              <w:jc w:val="center"/>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65696B35" w14:textId="77777777" w:rsidR="00C645ED" w:rsidRPr="00237B4A" w:rsidRDefault="00C645ED" w:rsidP="00AA411C">
            <w:pPr>
              <w:jc w:val="center"/>
              <w:rPr>
                <w:rFonts w:ascii="Calibri" w:hAnsi="Calibri" w:cs="Calibri"/>
              </w:rPr>
            </w:pPr>
          </w:p>
          <w:p w14:paraId="1842B303" w14:textId="77777777" w:rsidR="00C645ED" w:rsidRPr="00237B4A" w:rsidRDefault="00C645ED" w:rsidP="00AA411C">
            <w:pPr>
              <w:ind w:right="-1"/>
              <w:jc w:val="cente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tc>
      </w:tr>
    </w:tbl>
    <w:p w14:paraId="3C630AB5" w14:textId="77777777" w:rsidR="007D0B6A" w:rsidRPr="00237B4A" w:rsidRDefault="007D0B6A" w:rsidP="00044333">
      <w:pPr>
        <w:pStyle w:val="NCHH2"/>
        <w:rPr>
          <w:rFonts w:cs="Calibri"/>
        </w:rPr>
        <w:sectPr w:rsidR="007D0B6A" w:rsidRPr="00237B4A" w:rsidSect="00C645ED">
          <w:headerReference w:type="default" r:id="rId9"/>
          <w:headerReference w:type="first" r:id="rId10"/>
          <w:pgSz w:w="12240" w:h="15840"/>
          <w:pgMar w:top="1134" w:right="1134" w:bottom="426" w:left="1134" w:header="539" w:footer="284" w:gutter="0"/>
          <w:cols w:space="720"/>
          <w:docGrid w:linePitch="326"/>
        </w:sectPr>
      </w:pPr>
    </w:p>
    <w:p w14:paraId="3E9E9633"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64F4F133"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22EEB3A"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23D62718"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69A676F8"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768E3668"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D02CF76"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7FDDAEF7"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1D343B9C"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8CA3D93"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11A90BB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9C570B2"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77DFA35D"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598B22D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130A8F4"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36813288"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157C6B64"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06844C65"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2CE7960"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66131E75"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41E85045"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C7362A9"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119CA811"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E6BBE79"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85C3479" w14:textId="77777777" w:rsidR="00AA411C" w:rsidRPr="00237B4A" w:rsidRDefault="00AA411C" w:rsidP="00360EE8">
            <w:pPr>
              <w:rPr>
                <w:rFonts w:ascii="Calibri" w:hAnsi="Calibri" w:cs="Calibri"/>
              </w:rPr>
            </w:pPr>
          </w:p>
          <w:p w14:paraId="5455AB6C"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759E212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732190C"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76FD01"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6DD4C90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8381EBE"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77F797AE"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7082E27F"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BC63F7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C003B8F"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3FF9C34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54EA4E3C"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2F7D4738"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7421EF6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3B9B23E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BC82B8A"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093B1B83"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FE2CF8">
              <w:rPr>
                <w:rFonts w:ascii="Calibri" w:hAnsi="Calibri" w:cs="Calibri"/>
              </w:rPr>
            </w:r>
            <w:r w:rsidR="00FE2CF8">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FE2CF8">
              <w:rPr>
                <w:rFonts w:ascii="Calibri" w:hAnsi="Calibri" w:cs="Calibri"/>
              </w:rPr>
            </w:r>
            <w:r w:rsidR="00FE2CF8">
              <w:rPr>
                <w:rFonts w:ascii="Calibri" w:hAnsi="Calibri" w:cs="Calibri"/>
              </w:rPr>
              <w:fldChar w:fldCharType="separate"/>
            </w:r>
            <w:r w:rsidRPr="00237B4A">
              <w:rPr>
                <w:rFonts w:ascii="Calibri" w:hAnsi="Calibri" w:cs="Calibri"/>
              </w:rPr>
              <w:fldChar w:fldCharType="end"/>
            </w:r>
            <w:bookmarkEnd w:id="3"/>
          </w:p>
        </w:tc>
      </w:tr>
      <w:tr w:rsidR="008A270D" w:rsidRPr="00237B4A" w14:paraId="4ADDE8D7"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49BDB21B"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0D669772" w14:textId="77777777" w:rsidR="00360EE8" w:rsidRPr="00237B4A" w:rsidRDefault="00360EE8" w:rsidP="00360EE8">
            <w:pPr>
              <w:rPr>
                <w:rFonts w:ascii="Calibri" w:hAnsi="Calibri" w:cs="Calibri"/>
              </w:rPr>
            </w:pPr>
          </w:p>
          <w:p w14:paraId="33CC9787"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FE2CF8">
              <w:rPr>
                <w:rFonts w:ascii="Calibri" w:hAnsi="Calibri" w:cs="Calibri"/>
              </w:rPr>
            </w:r>
            <w:r w:rsidR="00FE2CF8">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FE2CF8">
              <w:rPr>
                <w:rFonts w:ascii="Calibri" w:hAnsi="Calibri" w:cs="Calibri"/>
              </w:rPr>
            </w:r>
            <w:r w:rsidR="00FE2CF8">
              <w:rPr>
                <w:rFonts w:ascii="Calibri" w:hAnsi="Calibri" w:cs="Calibri"/>
              </w:rPr>
              <w:fldChar w:fldCharType="separate"/>
            </w:r>
            <w:r w:rsidRPr="00237B4A">
              <w:rPr>
                <w:rFonts w:ascii="Calibri" w:hAnsi="Calibri" w:cs="Calibri"/>
              </w:rPr>
              <w:fldChar w:fldCharType="end"/>
            </w:r>
          </w:p>
        </w:tc>
      </w:tr>
      <w:tr w:rsidR="008A270D" w:rsidRPr="00237B4A" w14:paraId="3939FF85"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3E3A4EEE"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5DF2DD98" w14:textId="77777777" w:rsidR="00360EE8" w:rsidRPr="00237B4A" w:rsidRDefault="00360EE8" w:rsidP="00360EE8">
            <w:pPr>
              <w:rPr>
                <w:rFonts w:ascii="Calibri" w:hAnsi="Calibri" w:cs="Calibri"/>
              </w:rPr>
            </w:pPr>
          </w:p>
          <w:p w14:paraId="492C07F4"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FE2CF8">
              <w:rPr>
                <w:rFonts w:ascii="Calibri" w:hAnsi="Calibri" w:cs="Calibri"/>
              </w:rPr>
            </w:r>
            <w:r w:rsidR="00FE2CF8">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FE2CF8">
              <w:rPr>
                <w:rFonts w:ascii="Calibri" w:hAnsi="Calibri" w:cs="Calibri"/>
              </w:rPr>
            </w:r>
            <w:r w:rsidR="00FE2CF8">
              <w:rPr>
                <w:rFonts w:ascii="Calibri" w:hAnsi="Calibri" w:cs="Calibri"/>
              </w:rPr>
              <w:fldChar w:fldCharType="separate"/>
            </w:r>
            <w:r w:rsidRPr="00237B4A">
              <w:rPr>
                <w:rFonts w:ascii="Calibri" w:hAnsi="Calibri" w:cs="Calibri"/>
              </w:rPr>
              <w:fldChar w:fldCharType="end"/>
            </w:r>
          </w:p>
        </w:tc>
      </w:tr>
      <w:tr w:rsidR="008A270D" w:rsidRPr="00237B4A" w14:paraId="0E6A1A2D"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010C7008"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553286CC"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3BC8CF3A"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177AFC07"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64235D8D"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1EE03E21" w14:textId="77777777" w:rsidTr="00343882">
        <w:trPr>
          <w:trHeight w:val="455"/>
        </w:trPr>
        <w:tc>
          <w:tcPr>
            <w:tcW w:w="5107" w:type="dxa"/>
            <w:tcBorders>
              <w:top w:val="single" w:sz="4" w:space="0" w:color="FFFFFF"/>
              <w:right w:val="single" w:sz="4" w:space="0" w:color="FFFFFF"/>
            </w:tcBorders>
            <w:shd w:val="clear" w:color="auto" w:fill="auto"/>
            <w:vAlign w:val="center"/>
          </w:tcPr>
          <w:p w14:paraId="21C2B838"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4621EF25"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1BBC29BE" w14:textId="77777777" w:rsidR="001E33BE" w:rsidRPr="00237B4A" w:rsidRDefault="001E33BE" w:rsidP="00044333">
      <w:pPr>
        <w:pStyle w:val="NCHH2"/>
        <w:rPr>
          <w:rFonts w:cs="Calibri"/>
        </w:rPr>
      </w:pPr>
    </w:p>
    <w:p w14:paraId="1C9A28E1"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611F04D2" w14:textId="124A8CE9" w:rsidR="004259B6" w:rsidRPr="00237B4A" w:rsidRDefault="004259B6" w:rsidP="004259B6">
      <w:pPr>
        <w:jc w:val="both"/>
        <w:rPr>
          <w:rFonts w:ascii="Calibri" w:hAnsi="Calibri" w:cs="Calibri"/>
          <w:szCs w:val="24"/>
        </w:rPr>
      </w:pPr>
      <w:r w:rsidRPr="00237B4A">
        <w:rPr>
          <w:rFonts w:ascii="Calibri" w:hAnsi="Calibri" w:cs="Calibri"/>
          <w:szCs w:val="24"/>
        </w:rPr>
        <w:t xml:space="preserve">The Diocese of Salford is committed to making every reasonable adjustment to the workplace so as to accommodate people with disabilities.  If you require any adjustments to accommodate you in the application or selection process or you wish to discuss reasonable adjustment in the role itself, please contact the </w:t>
      </w:r>
      <w:r w:rsidR="007A5CC0" w:rsidRPr="00237B4A">
        <w:rPr>
          <w:rFonts w:ascii="Calibri" w:hAnsi="Calibri" w:cs="Calibri"/>
          <w:szCs w:val="24"/>
        </w:rPr>
        <w:t xml:space="preserve">HR </w:t>
      </w:r>
      <w:r w:rsidR="007E1100">
        <w:rPr>
          <w:rFonts w:ascii="Calibri" w:hAnsi="Calibri" w:cs="Calibri"/>
          <w:szCs w:val="24"/>
        </w:rPr>
        <w:t>department.</w:t>
      </w:r>
    </w:p>
    <w:p w14:paraId="345D525D" w14:textId="0A76EF57" w:rsidR="004259B6" w:rsidRDefault="001C2F1D" w:rsidP="007E1100">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0FC8825F" w14:textId="77777777" w:rsidR="007E1100" w:rsidRPr="007E1100" w:rsidRDefault="007E1100" w:rsidP="007E11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1E79B351" w14:textId="77777777" w:rsidTr="00B27214">
        <w:trPr>
          <w:trHeight w:val="832"/>
        </w:trPr>
        <w:tc>
          <w:tcPr>
            <w:tcW w:w="10188" w:type="dxa"/>
            <w:shd w:val="clear" w:color="auto" w:fill="auto"/>
          </w:tcPr>
          <w:p w14:paraId="7B2D9352"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lastRenderedPageBreak/>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3DE0EE16" w14:textId="77777777" w:rsidR="00B74B95" w:rsidRPr="00237B4A" w:rsidRDefault="00B74B95" w:rsidP="00044333">
      <w:pPr>
        <w:pStyle w:val="NCHH2"/>
        <w:rPr>
          <w:rFonts w:cs="Calibri"/>
        </w:rPr>
        <w:sectPr w:rsidR="00B74B95" w:rsidRPr="00237B4A" w:rsidSect="00343882">
          <w:pgSz w:w="12240" w:h="15840"/>
          <w:pgMar w:top="851" w:right="1134" w:bottom="1134" w:left="1134" w:header="539" w:footer="284" w:gutter="0"/>
          <w:cols w:space="720"/>
          <w:titlePg/>
          <w:docGrid w:linePitch="326"/>
        </w:sectPr>
      </w:pPr>
    </w:p>
    <w:p w14:paraId="791A9CA7"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0CF8AAA2"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3AB6B4FC"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0A621D51" w14:textId="77777777">
        <w:trPr>
          <w:cantSplit/>
          <w:trHeight w:val="573"/>
        </w:trPr>
        <w:tc>
          <w:tcPr>
            <w:tcW w:w="3089" w:type="dxa"/>
            <w:shd w:val="pct20" w:color="auto" w:fill="FFFFFF"/>
            <w:vAlign w:val="center"/>
          </w:tcPr>
          <w:p w14:paraId="0E4A00DD"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480FE58B" w14:textId="77777777" w:rsidR="00914D9B" w:rsidRPr="00237B4A" w:rsidRDefault="00914D9B" w:rsidP="00F01F4D">
            <w:pPr>
              <w:pStyle w:val="NCHNormal"/>
            </w:pPr>
            <w:r w:rsidRPr="00237B4A">
              <w:t>Dates</w:t>
            </w:r>
          </w:p>
          <w:p w14:paraId="24E5D55F" w14:textId="77777777" w:rsidR="00914D9B" w:rsidRPr="00237B4A" w:rsidRDefault="00914D9B" w:rsidP="00F01F4D">
            <w:pPr>
              <w:pStyle w:val="NCHNormal"/>
            </w:pPr>
            <w:r w:rsidRPr="00237B4A">
              <w:t>(from—to)</w:t>
            </w:r>
          </w:p>
        </w:tc>
        <w:tc>
          <w:tcPr>
            <w:tcW w:w="2985" w:type="dxa"/>
            <w:shd w:val="pct20" w:color="auto" w:fill="FFFFFF"/>
            <w:vAlign w:val="center"/>
          </w:tcPr>
          <w:p w14:paraId="2037691E" w14:textId="77777777" w:rsidR="00914D9B" w:rsidRPr="00237B4A" w:rsidRDefault="00914D9B" w:rsidP="00F01F4D">
            <w:pPr>
              <w:pStyle w:val="NCHNormal"/>
            </w:pPr>
            <w:r w:rsidRPr="00237B4A">
              <w:t>Course details</w:t>
            </w:r>
          </w:p>
        </w:tc>
        <w:tc>
          <w:tcPr>
            <w:tcW w:w="2700" w:type="dxa"/>
            <w:shd w:val="pct20" w:color="auto" w:fill="FFFFFF"/>
            <w:vAlign w:val="center"/>
          </w:tcPr>
          <w:p w14:paraId="08C861F1" w14:textId="77777777" w:rsidR="00914D9B" w:rsidRPr="00237B4A" w:rsidRDefault="00914D9B" w:rsidP="00F01F4D">
            <w:pPr>
              <w:pStyle w:val="NCHNormal"/>
            </w:pPr>
            <w:r w:rsidRPr="00237B4A">
              <w:t>Qualifications obtained, with grades</w:t>
            </w:r>
          </w:p>
        </w:tc>
      </w:tr>
      <w:tr w:rsidR="00914D9B" w:rsidRPr="00237B4A" w14:paraId="5B821D10" w14:textId="77777777" w:rsidTr="009A4F2B">
        <w:trPr>
          <w:cantSplit/>
          <w:trHeight w:val="386"/>
        </w:trPr>
        <w:tc>
          <w:tcPr>
            <w:tcW w:w="10192" w:type="dxa"/>
            <w:gridSpan w:val="4"/>
            <w:vAlign w:val="center"/>
          </w:tcPr>
          <w:p w14:paraId="710B59D4"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6FEE20CF" w14:textId="77777777" w:rsidTr="009A4F2B">
        <w:trPr>
          <w:cantSplit/>
          <w:trHeight w:val="386"/>
        </w:trPr>
        <w:tc>
          <w:tcPr>
            <w:tcW w:w="3089" w:type="dxa"/>
            <w:vAlign w:val="center"/>
          </w:tcPr>
          <w:p w14:paraId="29A1E32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4295128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6BF5D04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504486A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0A035CBC" w14:textId="77777777" w:rsidTr="009A4F2B">
        <w:trPr>
          <w:cantSplit/>
          <w:trHeight w:val="386"/>
        </w:trPr>
        <w:tc>
          <w:tcPr>
            <w:tcW w:w="3089" w:type="dxa"/>
            <w:vAlign w:val="center"/>
          </w:tcPr>
          <w:p w14:paraId="1D6DA03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11A8DB2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15ECAB0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336A246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4505EEC3" w14:textId="77777777" w:rsidTr="009A4F2B">
        <w:trPr>
          <w:cantSplit/>
          <w:trHeight w:val="386"/>
        </w:trPr>
        <w:tc>
          <w:tcPr>
            <w:tcW w:w="3089" w:type="dxa"/>
            <w:vAlign w:val="center"/>
          </w:tcPr>
          <w:p w14:paraId="3E095F8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08A39A7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07696C7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72731BF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2AF3993C" w14:textId="77777777" w:rsidTr="009A4F2B">
        <w:trPr>
          <w:cantSplit/>
          <w:trHeight w:val="386"/>
        </w:trPr>
        <w:tc>
          <w:tcPr>
            <w:tcW w:w="3089" w:type="dxa"/>
            <w:vAlign w:val="center"/>
          </w:tcPr>
          <w:p w14:paraId="0FA582B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5B93573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3E863C3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EC1C6C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6637BAF" w14:textId="77777777" w:rsidTr="009A4F2B">
        <w:trPr>
          <w:cantSplit/>
          <w:trHeight w:val="386"/>
        </w:trPr>
        <w:tc>
          <w:tcPr>
            <w:tcW w:w="3089" w:type="dxa"/>
            <w:vAlign w:val="center"/>
          </w:tcPr>
          <w:p w14:paraId="5E4A5D9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65F4B4E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77CC0BD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9EEBA0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7A09DF9D" w14:textId="77777777" w:rsidTr="009A4F2B">
        <w:trPr>
          <w:cantSplit/>
          <w:trHeight w:val="386"/>
        </w:trPr>
        <w:tc>
          <w:tcPr>
            <w:tcW w:w="3089" w:type="dxa"/>
            <w:vAlign w:val="center"/>
          </w:tcPr>
          <w:p w14:paraId="318C939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79069F0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E0EEE7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DDE08F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5BF6C3E0" w14:textId="77777777" w:rsidTr="009A4F2B">
        <w:trPr>
          <w:cantSplit/>
          <w:trHeight w:val="386"/>
        </w:trPr>
        <w:tc>
          <w:tcPr>
            <w:tcW w:w="10192" w:type="dxa"/>
            <w:gridSpan w:val="4"/>
            <w:vAlign w:val="center"/>
          </w:tcPr>
          <w:p w14:paraId="67D470C2" w14:textId="77777777" w:rsidR="00914D9B" w:rsidRPr="00237B4A" w:rsidRDefault="00914D9B" w:rsidP="00F01F4D">
            <w:pPr>
              <w:pStyle w:val="NCHNormal"/>
            </w:pPr>
            <w:r w:rsidRPr="00237B4A">
              <w:t>Professional qualifications (including those from professional institutions)</w:t>
            </w:r>
          </w:p>
        </w:tc>
      </w:tr>
      <w:tr w:rsidR="00C07299" w:rsidRPr="00237B4A" w14:paraId="3E6E2698" w14:textId="77777777" w:rsidTr="009A4F2B">
        <w:trPr>
          <w:cantSplit/>
          <w:trHeight w:val="386"/>
        </w:trPr>
        <w:tc>
          <w:tcPr>
            <w:tcW w:w="3089" w:type="dxa"/>
            <w:vAlign w:val="center"/>
          </w:tcPr>
          <w:p w14:paraId="24C55C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42867BB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3C45FC3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63EAB6A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3C2CBE2C" w14:textId="77777777" w:rsidTr="009A4F2B">
        <w:trPr>
          <w:cantSplit/>
          <w:trHeight w:val="386"/>
        </w:trPr>
        <w:tc>
          <w:tcPr>
            <w:tcW w:w="3089" w:type="dxa"/>
            <w:vAlign w:val="center"/>
          </w:tcPr>
          <w:p w14:paraId="22CB6DB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713CA67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3ECA609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74E97B5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602B8555" w14:textId="77777777" w:rsidTr="009A4F2B">
        <w:trPr>
          <w:cantSplit/>
          <w:trHeight w:val="386"/>
        </w:trPr>
        <w:tc>
          <w:tcPr>
            <w:tcW w:w="3089" w:type="dxa"/>
            <w:vAlign w:val="center"/>
          </w:tcPr>
          <w:p w14:paraId="1B887F9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5E949DD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06796D2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7B5DFFC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3FDC43A0" w14:textId="77777777" w:rsidTr="009A4F2B">
        <w:trPr>
          <w:cantSplit/>
          <w:trHeight w:val="386"/>
        </w:trPr>
        <w:tc>
          <w:tcPr>
            <w:tcW w:w="3089" w:type="dxa"/>
            <w:vAlign w:val="center"/>
          </w:tcPr>
          <w:p w14:paraId="00A705B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22921BC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5A40C89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25CDEC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76F4635B" w14:textId="77777777" w:rsidTr="009A4F2B">
        <w:trPr>
          <w:cantSplit/>
          <w:trHeight w:val="386"/>
        </w:trPr>
        <w:tc>
          <w:tcPr>
            <w:tcW w:w="3089" w:type="dxa"/>
            <w:vAlign w:val="center"/>
          </w:tcPr>
          <w:p w14:paraId="001B333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2E88602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0DE9C1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7168B8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167EDEA5" w14:textId="77777777" w:rsidTr="009A4F2B">
        <w:trPr>
          <w:cantSplit/>
          <w:trHeight w:val="386"/>
        </w:trPr>
        <w:tc>
          <w:tcPr>
            <w:tcW w:w="10192" w:type="dxa"/>
            <w:gridSpan w:val="4"/>
            <w:vAlign w:val="center"/>
          </w:tcPr>
          <w:p w14:paraId="189490AC"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1681B7ED" w14:textId="77777777" w:rsidTr="009A4F2B">
        <w:trPr>
          <w:cantSplit/>
          <w:trHeight w:val="386"/>
        </w:trPr>
        <w:tc>
          <w:tcPr>
            <w:tcW w:w="3089" w:type="dxa"/>
            <w:vAlign w:val="center"/>
          </w:tcPr>
          <w:p w14:paraId="1C30105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7AEFE6D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6077D55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70415C6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0506472C" w14:textId="77777777" w:rsidTr="009A4F2B">
        <w:trPr>
          <w:cantSplit/>
          <w:trHeight w:val="386"/>
        </w:trPr>
        <w:tc>
          <w:tcPr>
            <w:tcW w:w="3089" w:type="dxa"/>
            <w:vAlign w:val="center"/>
          </w:tcPr>
          <w:p w14:paraId="0979CC0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2095D71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2F69EC1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0D94156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060E6019" w14:textId="77777777" w:rsidTr="009A4F2B">
        <w:trPr>
          <w:cantSplit/>
          <w:trHeight w:val="386"/>
        </w:trPr>
        <w:tc>
          <w:tcPr>
            <w:tcW w:w="3089" w:type="dxa"/>
            <w:vAlign w:val="center"/>
          </w:tcPr>
          <w:p w14:paraId="5CE5174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5BBB1D1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3458DA5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4FBC4E2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2F542586" w14:textId="77777777" w:rsidTr="009A4F2B">
        <w:trPr>
          <w:cantSplit/>
          <w:trHeight w:val="386"/>
        </w:trPr>
        <w:tc>
          <w:tcPr>
            <w:tcW w:w="3089" w:type="dxa"/>
            <w:vAlign w:val="center"/>
          </w:tcPr>
          <w:p w14:paraId="70894837"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5DA45B77"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0555DD3E"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4A155469"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241952E5" w14:textId="77777777" w:rsidTr="009A4F2B">
        <w:trPr>
          <w:cantSplit/>
          <w:trHeight w:val="386"/>
        </w:trPr>
        <w:tc>
          <w:tcPr>
            <w:tcW w:w="3089" w:type="dxa"/>
            <w:vAlign w:val="center"/>
          </w:tcPr>
          <w:p w14:paraId="4A30564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3B6BB2E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2DBADCC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74B3784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7A8DE9A3" w14:textId="77777777" w:rsidR="00914D9B" w:rsidRPr="00237B4A" w:rsidRDefault="00914D9B" w:rsidP="00044333">
      <w:pPr>
        <w:pStyle w:val="NCHH2"/>
        <w:rPr>
          <w:rFonts w:cs="Calibri"/>
        </w:rPr>
      </w:pPr>
    </w:p>
    <w:p w14:paraId="3149193D" w14:textId="77777777" w:rsidR="004C19CB" w:rsidRPr="00237B4A" w:rsidRDefault="002826E5" w:rsidP="00693F60">
      <w:pPr>
        <w:pStyle w:val="NCHH2"/>
        <w:numPr>
          <w:ilvl w:val="0"/>
          <w:numId w:val="45"/>
        </w:numPr>
        <w:rPr>
          <w:rFonts w:cs="Calibri"/>
        </w:rPr>
      </w:pPr>
      <w:r w:rsidRPr="00237B4A">
        <w:rPr>
          <w:rFonts w:cs="Calibri"/>
        </w:rPr>
        <w:t>CAREER HISTORY</w:t>
      </w:r>
    </w:p>
    <w:p w14:paraId="5C59F8EC"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02AF65AE" w14:textId="77777777" w:rsidR="00044333" w:rsidRPr="00237B4A" w:rsidRDefault="00044333" w:rsidP="00F01F4D">
      <w:pPr>
        <w:pStyle w:val="NCHNormal"/>
      </w:pPr>
    </w:p>
    <w:p w14:paraId="1DDC85ED"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300A940B" w14:textId="77777777" w:rsidR="00044333" w:rsidRPr="00237B4A" w:rsidRDefault="00044333" w:rsidP="00F01F4D">
      <w:pPr>
        <w:pStyle w:val="NCHNormal"/>
      </w:pPr>
    </w:p>
    <w:p w14:paraId="20DE244B"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63564734" w14:textId="77777777" w:rsidTr="00044333">
        <w:trPr>
          <w:trHeight w:val="530"/>
          <w:tblHeader/>
        </w:trPr>
        <w:tc>
          <w:tcPr>
            <w:tcW w:w="1388" w:type="dxa"/>
            <w:shd w:val="pct20" w:color="auto" w:fill="FFFFFF"/>
          </w:tcPr>
          <w:p w14:paraId="052310DD" w14:textId="77777777" w:rsidR="00D8722B" w:rsidRPr="00237B4A" w:rsidRDefault="00D8722B" w:rsidP="00F01F4D">
            <w:pPr>
              <w:pStyle w:val="NCHNormal"/>
            </w:pPr>
            <w:r w:rsidRPr="00237B4A">
              <w:lastRenderedPageBreak/>
              <w:t>Dates</w:t>
            </w:r>
          </w:p>
          <w:p w14:paraId="2D4AA9EE" w14:textId="77777777" w:rsidR="00D8722B" w:rsidRPr="00237B4A" w:rsidRDefault="00D8722B" w:rsidP="00F01F4D">
            <w:pPr>
              <w:pStyle w:val="NCHNormal"/>
            </w:pPr>
            <w:r w:rsidRPr="00237B4A">
              <w:t>(from-to)</w:t>
            </w:r>
          </w:p>
          <w:p w14:paraId="2465D96B" w14:textId="77777777" w:rsidR="00044333" w:rsidRPr="00237B4A" w:rsidRDefault="00044333" w:rsidP="00F01F4D">
            <w:pPr>
              <w:pStyle w:val="NCHNormal"/>
            </w:pPr>
          </w:p>
          <w:p w14:paraId="72529C0F" w14:textId="77777777" w:rsidR="00044333" w:rsidRPr="00237B4A" w:rsidRDefault="00044333" w:rsidP="00F01F4D">
            <w:pPr>
              <w:pStyle w:val="NCHNormal"/>
            </w:pPr>
            <w:r w:rsidRPr="00237B4A">
              <w:t>DD/MM/YY</w:t>
            </w:r>
          </w:p>
        </w:tc>
        <w:tc>
          <w:tcPr>
            <w:tcW w:w="2410" w:type="dxa"/>
            <w:shd w:val="pct20" w:color="auto" w:fill="FFFFFF"/>
          </w:tcPr>
          <w:p w14:paraId="6639E282"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55B38731"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593E2B5B" w14:textId="77777777" w:rsidTr="00044333">
        <w:trPr>
          <w:cantSplit/>
          <w:trHeight w:val="68"/>
        </w:trPr>
        <w:tc>
          <w:tcPr>
            <w:tcW w:w="1388" w:type="dxa"/>
            <w:vMerge w:val="restart"/>
          </w:tcPr>
          <w:p w14:paraId="7FF67F03"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2E739039"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2270B78C"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33834FF8" w14:textId="77777777" w:rsidTr="00044333">
        <w:trPr>
          <w:cantSplit/>
          <w:trHeight w:val="167"/>
        </w:trPr>
        <w:tc>
          <w:tcPr>
            <w:tcW w:w="1388" w:type="dxa"/>
            <w:vMerge/>
          </w:tcPr>
          <w:p w14:paraId="4112366C" w14:textId="77777777" w:rsidR="00D8722B" w:rsidRPr="00237B4A" w:rsidRDefault="00D8722B" w:rsidP="00F01F4D">
            <w:pPr>
              <w:pStyle w:val="NCHNormal"/>
            </w:pPr>
          </w:p>
        </w:tc>
        <w:tc>
          <w:tcPr>
            <w:tcW w:w="2410" w:type="dxa"/>
            <w:vMerge/>
          </w:tcPr>
          <w:p w14:paraId="72BEAA7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79DAFC2"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176C5EF3" w14:textId="77777777" w:rsidR="000919F6" w:rsidRPr="00237B4A" w:rsidRDefault="000919F6" w:rsidP="00F01F4D">
            <w:pPr>
              <w:pStyle w:val="NCHNormal"/>
            </w:pPr>
          </w:p>
        </w:tc>
      </w:tr>
      <w:tr w:rsidR="00D8722B" w:rsidRPr="00237B4A" w14:paraId="27CA676A" w14:textId="77777777" w:rsidTr="00044333">
        <w:trPr>
          <w:cantSplit/>
          <w:trHeight w:val="68"/>
        </w:trPr>
        <w:tc>
          <w:tcPr>
            <w:tcW w:w="1388" w:type="dxa"/>
            <w:vMerge/>
          </w:tcPr>
          <w:p w14:paraId="4F9F9FB4" w14:textId="77777777" w:rsidR="00D8722B" w:rsidRPr="00237B4A" w:rsidRDefault="00D8722B" w:rsidP="00F01F4D">
            <w:pPr>
              <w:pStyle w:val="NCHNormal"/>
            </w:pPr>
          </w:p>
        </w:tc>
        <w:tc>
          <w:tcPr>
            <w:tcW w:w="2410" w:type="dxa"/>
            <w:vMerge/>
          </w:tcPr>
          <w:p w14:paraId="39BEA89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256676B"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050289DA" w14:textId="77777777" w:rsidTr="00044333">
        <w:trPr>
          <w:cantSplit/>
          <w:trHeight w:val="68"/>
        </w:trPr>
        <w:tc>
          <w:tcPr>
            <w:tcW w:w="1388" w:type="dxa"/>
            <w:vMerge/>
          </w:tcPr>
          <w:p w14:paraId="1AEE046F" w14:textId="77777777" w:rsidR="00D8722B" w:rsidRPr="00237B4A" w:rsidRDefault="00D8722B" w:rsidP="00F01F4D">
            <w:pPr>
              <w:pStyle w:val="NCHNormal"/>
            </w:pPr>
          </w:p>
        </w:tc>
        <w:tc>
          <w:tcPr>
            <w:tcW w:w="2410" w:type="dxa"/>
            <w:vMerge/>
          </w:tcPr>
          <w:p w14:paraId="382CCF45" w14:textId="77777777" w:rsidR="00D8722B" w:rsidRPr="00237B4A" w:rsidRDefault="00D8722B" w:rsidP="00F01F4D">
            <w:pPr>
              <w:pStyle w:val="NCHNormal"/>
            </w:pPr>
          </w:p>
        </w:tc>
        <w:tc>
          <w:tcPr>
            <w:tcW w:w="6394" w:type="dxa"/>
            <w:tcBorders>
              <w:top w:val="single" w:sz="4" w:space="0" w:color="FFFFFF"/>
            </w:tcBorders>
          </w:tcPr>
          <w:p w14:paraId="2A1865B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5895188A" w14:textId="77777777" w:rsidTr="00044333">
        <w:trPr>
          <w:cantSplit/>
          <w:trHeight w:val="68"/>
        </w:trPr>
        <w:tc>
          <w:tcPr>
            <w:tcW w:w="1388" w:type="dxa"/>
            <w:vMerge w:val="restart"/>
          </w:tcPr>
          <w:p w14:paraId="4D6F3368"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3E13F400"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1E8467F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E0CB503" w14:textId="77777777" w:rsidTr="00044333">
        <w:trPr>
          <w:cantSplit/>
          <w:trHeight w:val="68"/>
        </w:trPr>
        <w:tc>
          <w:tcPr>
            <w:tcW w:w="1388" w:type="dxa"/>
            <w:vMerge/>
          </w:tcPr>
          <w:p w14:paraId="6ADB4D9B" w14:textId="77777777" w:rsidR="00D8722B" w:rsidRPr="00237B4A" w:rsidRDefault="00D8722B" w:rsidP="00F01F4D">
            <w:pPr>
              <w:pStyle w:val="NCHNormal"/>
            </w:pPr>
          </w:p>
        </w:tc>
        <w:tc>
          <w:tcPr>
            <w:tcW w:w="2410" w:type="dxa"/>
            <w:vMerge/>
          </w:tcPr>
          <w:p w14:paraId="7A3D2D97"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80AE47B"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74EC0870" w14:textId="77777777" w:rsidR="000919F6" w:rsidRPr="00237B4A" w:rsidRDefault="000919F6" w:rsidP="00F01F4D">
            <w:pPr>
              <w:pStyle w:val="NCHNormal"/>
            </w:pPr>
          </w:p>
        </w:tc>
      </w:tr>
      <w:tr w:rsidR="00D8722B" w:rsidRPr="00237B4A" w14:paraId="25835A9E" w14:textId="77777777" w:rsidTr="00044333">
        <w:trPr>
          <w:cantSplit/>
          <w:trHeight w:val="68"/>
        </w:trPr>
        <w:tc>
          <w:tcPr>
            <w:tcW w:w="1388" w:type="dxa"/>
            <w:vMerge/>
          </w:tcPr>
          <w:p w14:paraId="68890589" w14:textId="77777777" w:rsidR="00D8722B" w:rsidRPr="00237B4A" w:rsidRDefault="00D8722B" w:rsidP="00F01F4D">
            <w:pPr>
              <w:pStyle w:val="NCHNormal"/>
            </w:pPr>
          </w:p>
        </w:tc>
        <w:tc>
          <w:tcPr>
            <w:tcW w:w="2410" w:type="dxa"/>
            <w:vMerge/>
          </w:tcPr>
          <w:p w14:paraId="6BA6439D"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47CDEFC"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D3FF40F" w14:textId="77777777" w:rsidTr="00044333">
        <w:trPr>
          <w:cantSplit/>
          <w:trHeight w:val="68"/>
        </w:trPr>
        <w:tc>
          <w:tcPr>
            <w:tcW w:w="1388" w:type="dxa"/>
            <w:vMerge/>
          </w:tcPr>
          <w:p w14:paraId="3B38168C" w14:textId="77777777" w:rsidR="00D8722B" w:rsidRPr="00237B4A" w:rsidRDefault="00D8722B" w:rsidP="00F01F4D">
            <w:pPr>
              <w:pStyle w:val="NCHNormal"/>
            </w:pPr>
          </w:p>
        </w:tc>
        <w:tc>
          <w:tcPr>
            <w:tcW w:w="2410" w:type="dxa"/>
            <w:vMerge/>
          </w:tcPr>
          <w:p w14:paraId="71C5C6B5" w14:textId="77777777" w:rsidR="00D8722B" w:rsidRPr="00237B4A" w:rsidRDefault="00D8722B" w:rsidP="00F01F4D">
            <w:pPr>
              <w:pStyle w:val="NCHNormal"/>
            </w:pPr>
          </w:p>
        </w:tc>
        <w:tc>
          <w:tcPr>
            <w:tcW w:w="6394" w:type="dxa"/>
            <w:tcBorders>
              <w:top w:val="single" w:sz="4" w:space="0" w:color="FFFFFF"/>
            </w:tcBorders>
          </w:tcPr>
          <w:p w14:paraId="4B65036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B2B7589" w14:textId="77777777" w:rsidTr="00044333">
        <w:trPr>
          <w:cantSplit/>
          <w:trHeight w:val="68"/>
        </w:trPr>
        <w:tc>
          <w:tcPr>
            <w:tcW w:w="1388" w:type="dxa"/>
            <w:vMerge w:val="restart"/>
          </w:tcPr>
          <w:p w14:paraId="1982D066"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4A8190BA"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679A07D5"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6A2EA25" w14:textId="77777777" w:rsidTr="00044333">
        <w:trPr>
          <w:cantSplit/>
          <w:trHeight w:val="68"/>
        </w:trPr>
        <w:tc>
          <w:tcPr>
            <w:tcW w:w="1388" w:type="dxa"/>
            <w:vMerge/>
          </w:tcPr>
          <w:p w14:paraId="6D48C59C" w14:textId="77777777" w:rsidR="00D8722B" w:rsidRPr="00237B4A" w:rsidRDefault="00D8722B" w:rsidP="00F01F4D">
            <w:pPr>
              <w:pStyle w:val="NCHNormal"/>
            </w:pPr>
          </w:p>
        </w:tc>
        <w:tc>
          <w:tcPr>
            <w:tcW w:w="2410" w:type="dxa"/>
            <w:vMerge/>
          </w:tcPr>
          <w:p w14:paraId="1BD1DE6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D4D91BF"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03DD2A0D" w14:textId="77777777" w:rsidR="000919F6" w:rsidRPr="00237B4A" w:rsidRDefault="000919F6" w:rsidP="00F01F4D">
            <w:pPr>
              <w:pStyle w:val="NCHNormal"/>
            </w:pPr>
          </w:p>
        </w:tc>
      </w:tr>
      <w:tr w:rsidR="00D8722B" w:rsidRPr="00237B4A" w14:paraId="7AF644ED" w14:textId="77777777" w:rsidTr="00044333">
        <w:trPr>
          <w:cantSplit/>
          <w:trHeight w:val="68"/>
        </w:trPr>
        <w:tc>
          <w:tcPr>
            <w:tcW w:w="1388" w:type="dxa"/>
            <w:vMerge/>
          </w:tcPr>
          <w:p w14:paraId="42FD7AD6" w14:textId="77777777" w:rsidR="00D8722B" w:rsidRPr="00237B4A" w:rsidRDefault="00D8722B" w:rsidP="00F01F4D">
            <w:pPr>
              <w:pStyle w:val="NCHNormal"/>
            </w:pPr>
          </w:p>
        </w:tc>
        <w:tc>
          <w:tcPr>
            <w:tcW w:w="2410" w:type="dxa"/>
            <w:vMerge/>
          </w:tcPr>
          <w:p w14:paraId="115E4514"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88CC1DE"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E942B3E" w14:textId="77777777" w:rsidTr="00044333">
        <w:trPr>
          <w:cantSplit/>
          <w:trHeight w:val="68"/>
        </w:trPr>
        <w:tc>
          <w:tcPr>
            <w:tcW w:w="1388" w:type="dxa"/>
            <w:vMerge/>
          </w:tcPr>
          <w:p w14:paraId="54BF2BC9" w14:textId="77777777" w:rsidR="00D8722B" w:rsidRPr="00237B4A" w:rsidRDefault="00D8722B" w:rsidP="00F01F4D">
            <w:pPr>
              <w:pStyle w:val="NCHNormal"/>
            </w:pPr>
          </w:p>
        </w:tc>
        <w:tc>
          <w:tcPr>
            <w:tcW w:w="2410" w:type="dxa"/>
            <w:vMerge/>
          </w:tcPr>
          <w:p w14:paraId="44FFA93E" w14:textId="77777777" w:rsidR="00D8722B" w:rsidRPr="00237B4A" w:rsidRDefault="00D8722B" w:rsidP="00F01F4D">
            <w:pPr>
              <w:pStyle w:val="NCHNormal"/>
            </w:pPr>
          </w:p>
        </w:tc>
        <w:tc>
          <w:tcPr>
            <w:tcW w:w="6394" w:type="dxa"/>
            <w:tcBorders>
              <w:top w:val="single" w:sz="4" w:space="0" w:color="FFFFFF"/>
            </w:tcBorders>
          </w:tcPr>
          <w:p w14:paraId="1F0C8698"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445C090" w14:textId="77777777" w:rsidTr="00044333">
        <w:trPr>
          <w:cantSplit/>
          <w:trHeight w:val="68"/>
        </w:trPr>
        <w:tc>
          <w:tcPr>
            <w:tcW w:w="1388" w:type="dxa"/>
            <w:vMerge w:val="restart"/>
          </w:tcPr>
          <w:p w14:paraId="554BC1F0"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565BFAEA"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21B5BDF9"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EFCCB7E" w14:textId="77777777" w:rsidTr="00044333">
        <w:trPr>
          <w:cantSplit/>
          <w:trHeight w:val="68"/>
        </w:trPr>
        <w:tc>
          <w:tcPr>
            <w:tcW w:w="1388" w:type="dxa"/>
            <w:vMerge/>
          </w:tcPr>
          <w:p w14:paraId="12F93C9E" w14:textId="77777777" w:rsidR="00D8722B" w:rsidRPr="00237B4A" w:rsidRDefault="00D8722B" w:rsidP="00F01F4D">
            <w:pPr>
              <w:pStyle w:val="NCHNormal"/>
            </w:pPr>
          </w:p>
        </w:tc>
        <w:tc>
          <w:tcPr>
            <w:tcW w:w="2410" w:type="dxa"/>
            <w:vMerge/>
          </w:tcPr>
          <w:p w14:paraId="7E9726E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7BB6966"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3BC711A5" w14:textId="77777777" w:rsidR="000919F6" w:rsidRPr="00237B4A" w:rsidRDefault="000919F6" w:rsidP="00F01F4D">
            <w:pPr>
              <w:pStyle w:val="NCHNormal"/>
            </w:pPr>
          </w:p>
        </w:tc>
      </w:tr>
      <w:tr w:rsidR="00D8722B" w:rsidRPr="00237B4A" w14:paraId="4F1677BF" w14:textId="77777777" w:rsidTr="00044333">
        <w:trPr>
          <w:cantSplit/>
          <w:trHeight w:val="68"/>
        </w:trPr>
        <w:tc>
          <w:tcPr>
            <w:tcW w:w="1388" w:type="dxa"/>
            <w:vMerge/>
          </w:tcPr>
          <w:p w14:paraId="231797D6" w14:textId="77777777" w:rsidR="00D8722B" w:rsidRPr="00237B4A" w:rsidRDefault="00D8722B" w:rsidP="00F01F4D">
            <w:pPr>
              <w:pStyle w:val="NCHNormal"/>
            </w:pPr>
          </w:p>
        </w:tc>
        <w:tc>
          <w:tcPr>
            <w:tcW w:w="2410" w:type="dxa"/>
            <w:vMerge/>
          </w:tcPr>
          <w:p w14:paraId="5B28B84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44320C81"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7151F4C" w14:textId="77777777" w:rsidTr="00044333">
        <w:trPr>
          <w:cantSplit/>
          <w:trHeight w:val="68"/>
        </w:trPr>
        <w:tc>
          <w:tcPr>
            <w:tcW w:w="1388" w:type="dxa"/>
            <w:vMerge/>
          </w:tcPr>
          <w:p w14:paraId="2BFCADC9" w14:textId="77777777" w:rsidR="00D8722B" w:rsidRPr="00237B4A" w:rsidRDefault="00D8722B" w:rsidP="00F01F4D">
            <w:pPr>
              <w:pStyle w:val="NCHNormal"/>
            </w:pPr>
          </w:p>
        </w:tc>
        <w:tc>
          <w:tcPr>
            <w:tcW w:w="2410" w:type="dxa"/>
            <w:vMerge/>
          </w:tcPr>
          <w:p w14:paraId="17A3B1DE" w14:textId="77777777" w:rsidR="00D8722B" w:rsidRPr="00237B4A" w:rsidRDefault="00D8722B" w:rsidP="00F01F4D">
            <w:pPr>
              <w:pStyle w:val="NCHNormal"/>
            </w:pPr>
          </w:p>
        </w:tc>
        <w:tc>
          <w:tcPr>
            <w:tcW w:w="6394" w:type="dxa"/>
            <w:tcBorders>
              <w:top w:val="single" w:sz="4" w:space="0" w:color="FFFFFF"/>
            </w:tcBorders>
          </w:tcPr>
          <w:p w14:paraId="7DEB4DD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79D652F" w14:textId="77777777" w:rsidTr="00044333">
        <w:trPr>
          <w:cantSplit/>
          <w:trHeight w:val="68"/>
        </w:trPr>
        <w:tc>
          <w:tcPr>
            <w:tcW w:w="1388" w:type="dxa"/>
            <w:vMerge w:val="restart"/>
          </w:tcPr>
          <w:p w14:paraId="105E6E78"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11C0AC7E"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27A60869"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3BE2545" w14:textId="77777777" w:rsidTr="00044333">
        <w:trPr>
          <w:cantSplit/>
          <w:trHeight w:val="68"/>
        </w:trPr>
        <w:tc>
          <w:tcPr>
            <w:tcW w:w="1388" w:type="dxa"/>
            <w:vMerge/>
          </w:tcPr>
          <w:p w14:paraId="5C3F8906" w14:textId="77777777" w:rsidR="00D8722B" w:rsidRPr="00237B4A" w:rsidRDefault="00D8722B" w:rsidP="00F01F4D">
            <w:pPr>
              <w:pStyle w:val="NCHNormal"/>
            </w:pPr>
          </w:p>
        </w:tc>
        <w:tc>
          <w:tcPr>
            <w:tcW w:w="2410" w:type="dxa"/>
            <w:vMerge/>
          </w:tcPr>
          <w:p w14:paraId="0C7899ED"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9B5DE6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2122164C" w14:textId="77777777" w:rsidR="000919F6" w:rsidRPr="00237B4A" w:rsidRDefault="000919F6" w:rsidP="00F01F4D">
            <w:pPr>
              <w:pStyle w:val="NCHNormal"/>
            </w:pPr>
          </w:p>
        </w:tc>
      </w:tr>
      <w:tr w:rsidR="00D8722B" w:rsidRPr="00237B4A" w14:paraId="2E75175D" w14:textId="77777777" w:rsidTr="00044333">
        <w:trPr>
          <w:cantSplit/>
          <w:trHeight w:val="68"/>
        </w:trPr>
        <w:tc>
          <w:tcPr>
            <w:tcW w:w="1388" w:type="dxa"/>
            <w:vMerge/>
          </w:tcPr>
          <w:p w14:paraId="20A8A2BB" w14:textId="77777777" w:rsidR="00D8722B" w:rsidRPr="00237B4A" w:rsidRDefault="00D8722B" w:rsidP="00F01F4D">
            <w:pPr>
              <w:pStyle w:val="NCHNormal"/>
            </w:pPr>
          </w:p>
        </w:tc>
        <w:tc>
          <w:tcPr>
            <w:tcW w:w="2410" w:type="dxa"/>
            <w:vMerge/>
          </w:tcPr>
          <w:p w14:paraId="0077B18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AE280D5"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1AC02A8" w14:textId="77777777" w:rsidTr="00044333">
        <w:trPr>
          <w:cantSplit/>
          <w:trHeight w:val="68"/>
        </w:trPr>
        <w:tc>
          <w:tcPr>
            <w:tcW w:w="1388" w:type="dxa"/>
            <w:vMerge/>
          </w:tcPr>
          <w:p w14:paraId="5D0E21AA" w14:textId="77777777" w:rsidR="00D8722B" w:rsidRPr="00237B4A" w:rsidRDefault="00D8722B" w:rsidP="00F01F4D">
            <w:pPr>
              <w:pStyle w:val="NCHNormal"/>
            </w:pPr>
          </w:p>
        </w:tc>
        <w:tc>
          <w:tcPr>
            <w:tcW w:w="2410" w:type="dxa"/>
            <w:vMerge/>
          </w:tcPr>
          <w:p w14:paraId="022E54E9" w14:textId="77777777" w:rsidR="00D8722B" w:rsidRPr="00237B4A" w:rsidRDefault="00D8722B" w:rsidP="00F01F4D">
            <w:pPr>
              <w:pStyle w:val="NCHNormal"/>
            </w:pPr>
          </w:p>
        </w:tc>
        <w:tc>
          <w:tcPr>
            <w:tcW w:w="6394" w:type="dxa"/>
            <w:tcBorders>
              <w:top w:val="single" w:sz="4" w:space="0" w:color="FFFFFF"/>
            </w:tcBorders>
          </w:tcPr>
          <w:p w14:paraId="467C17DB"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D32AFC6" w14:textId="77777777" w:rsidTr="00044333">
        <w:trPr>
          <w:cantSplit/>
          <w:trHeight w:val="68"/>
        </w:trPr>
        <w:tc>
          <w:tcPr>
            <w:tcW w:w="1388" w:type="dxa"/>
            <w:vMerge w:val="restart"/>
          </w:tcPr>
          <w:p w14:paraId="5EEEA632"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046AAABA"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0B245DE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ED27C6D" w14:textId="77777777" w:rsidTr="00044333">
        <w:trPr>
          <w:cantSplit/>
          <w:trHeight w:val="68"/>
        </w:trPr>
        <w:tc>
          <w:tcPr>
            <w:tcW w:w="1388" w:type="dxa"/>
            <w:vMerge/>
          </w:tcPr>
          <w:p w14:paraId="6C8DFE64" w14:textId="77777777" w:rsidR="00D8722B" w:rsidRPr="00237B4A" w:rsidRDefault="00D8722B" w:rsidP="00F01F4D">
            <w:pPr>
              <w:pStyle w:val="NCHNormal"/>
            </w:pPr>
          </w:p>
        </w:tc>
        <w:tc>
          <w:tcPr>
            <w:tcW w:w="2410" w:type="dxa"/>
            <w:vMerge/>
          </w:tcPr>
          <w:p w14:paraId="1E653CC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CD8D73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5C417D1" w14:textId="77777777" w:rsidR="000919F6" w:rsidRPr="00237B4A" w:rsidRDefault="000919F6" w:rsidP="00F01F4D">
            <w:pPr>
              <w:pStyle w:val="NCHNormal"/>
            </w:pPr>
          </w:p>
        </w:tc>
      </w:tr>
      <w:tr w:rsidR="00D8722B" w:rsidRPr="00237B4A" w14:paraId="063917CC" w14:textId="77777777" w:rsidTr="00044333">
        <w:trPr>
          <w:cantSplit/>
          <w:trHeight w:val="68"/>
        </w:trPr>
        <w:tc>
          <w:tcPr>
            <w:tcW w:w="1388" w:type="dxa"/>
            <w:vMerge/>
          </w:tcPr>
          <w:p w14:paraId="0BFC30BA" w14:textId="77777777" w:rsidR="00D8722B" w:rsidRPr="00237B4A" w:rsidRDefault="00D8722B" w:rsidP="00F01F4D">
            <w:pPr>
              <w:pStyle w:val="NCHNormal"/>
            </w:pPr>
          </w:p>
        </w:tc>
        <w:tc>
          <w:tcPr>
            <w:tcW w:w="2410" w:type="dxa"/>
            <w:vMerge/>
          </w:tcPr>
          <w:p w14:paraId="64E5FBD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5FBC172"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6370596" w14:textId="77777777" w:rsidTr="00044333">
        <w:trPr>
          <w:cantSplit/>
          <w:trHeight w:val="68"/>
        </w:trPr>
        <w:tc>
          <w:tcPr>
            <w:tcW w:w="1388" w:type="dxa"/>
            <w:vMerge/>
          </w:tcPr>
          <w:p w14:paraId="5752975E" w14:textId="77777777" w:rsidR="00D8722B" w:rsidRPr="00237B4A" w:rsidRDefault="00D8722B" w:rsidP="00F01F4D">
            <w:pPr>
              <w:pStyle w:val="NCHNormal"/>
            </w:pPr>
          </w:p>
        </w:tc>
        <w:tc>
          <w:tcPr>
            <w:tcW w:w="2410" w:type="dxa"/>
            <w:vMerge/>
          </w:tcPr>
          <w:p w14:paraId="1685DC13" w14:textId="77777777" w:rsidR="00D8722B" w:rsidRPr="00237B4A" w:rsidRDefault="00D8722B" w:rsidP="00F01F4D">
            <w:pPr>
              <w:pStyle w:val="NCHNormal"/>
            </w:pPr>
          </w:p>
        </w:tc>
        <w:tc>
          <w:tcPr>
            <w:tcW w:w="6394" w:type="dxa"/>
            <w:tcBorders>
              <w:top w:val="single" w:sz="4" w:space="0" w:color="FFFFFF"/>
            </w:tcBorders>
          </w:tcPr>
          <w:p w14:paraId="2858801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3BD8E2B" w14:textId="77777777" w:rsidTr="00044333">
        <w:trPr>
          <w:cantSplit/>
          <w:trHeight w:val="68"/>
        </w:trPr>
        <w:tc>
          <w:tcPr>
            <w:tcW w:w="1388" w:type="dxa"/>
            <w:vMerge w:val="restart"/>
          </w:tcPr>
          <w:p w14:paraId="67DE48C5"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559AA261"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285443E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9718D40" w14:textId="77777777" w:rsidTr="00044333">
        <w:trPr>
          <w:cantSplit/>
          <w:trHeight w:val="68"/>
        </w:trPr>
        <w:tc>
          <w:tcPr>
            <w:tcW w:w="1388" w:type="dxa"/>
            <w:vMerge/>
          </w:tcPr>
          <w:p w14:paraId="5A03E9A0" w14:textId="77777777" w:rsidR="00D8722B" w:rsidRPr="00237B4A" w:rsidRDefault="00D8722B" w:rsidP="00F01F4D">
            <w:pPr>
              <w:pStyle w:val="NCHNormal"/>
            </w:pPr>
          </w:p>
        </w:tc>
        <w:tc>
          <w:tcPr>
            <w:tcW w:w="2410" w:type="dxa"/>
            <w:vMerge/>
          </w:tcPr>
          <w:p w14:paraId="63268F7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959C69A"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6424F901" w14:textId="77777777" w:rsidR="000919F6" w:rsidRPr="00237B4A" w:rsidRDefault="000919F6" w:rsidP="00F01F4D">
            <w:pPr>
              <w:pStyle w:val="NCHNormal"/>
            </w:pPr>
          </w:p>
        </w:tc>
      </w:tr>
      <w:tr w:rsidR="00D8722B" w:rsidRPr="00237B4A" w14:paraId="4A91617D" w14:textId="77777777" w:rsidTr="00044333">
        <w:trPr>
          <w:cantSplit/>
          <w:trHeight w:val="68"/>
        </w:trPr>
        <w:tc>
          <w:tcPr>
            <w:tcW w:w="1388" w:type="dxa"/>
            <w:vMerge/>
          </w:tcPr>
          <w:p w14:paraId="1444D40D" w14:textId="77777777" w:rsidR="00D8722B" w:rsidRPr="00237B4A" w:rsidRDefault="00D8722B" w:rsidP="00F01F4D">
            <w:pPr>
              <w:pStyle w:val="NCHNormal"/>
            </w:pPr>
          </w:p>
        </w:tc>
        <w:tc>
          <w:tcPr>
            <w:tcW w:w="2410" w:type="dxa"/>
            <w:vMerge/>
          </w:tcPr>
          <w:p w14:paraId="2F87BDAE"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5849694"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BEE3F63" w14:textId="77777777" w:rsidTr="00044333">
        <w:trPr>
          <w:cantSplit/>
          <w:trHeight w:val="68"/>
        </w:trPr>
        <w:tc>
          <w:tcPr>
            <w:tcW w:w="1388" w:type="dxa"/>
            <w:vMerge/>
          </w:tcPr>
          <w:p w14:paraId="4655DB51" w14:textId="77777777" w:rsidR="00D8722B" w:rsidRPr="00237B4A" w:rsidRDefault="00D8722B" w:rsidP="00F01F4D">
            <w:pPr>
              <w:pStyle w:val="NCHNormal"/>
            </w:pPr>
          </w:p>
        </w:tc>
        <w:tc>
          <w:tcPr>
            <w:tcW w:w="2410" w:type="dxa"/>
            <w:vMerge/>
          </w:tcPr>
          <w:p w14:paraId="66CB8345" w14:textId="77777777" w:rsidR="00D8722B" w:rsidRPr="00237B4A" w:rsidRDefault="00D8722B" w:rsidP="00F01F4D">
            <w:pPr>
              <w:pStyle w:val="NCHNormal"/>
            </w:pPr>
          </w:p>
        </w:tc>
        <w:tc>
          <w:tcPr>
            <w:tcW w:w="6394" w:type="dxa"/>
            <w:tcBorders>
              <w:top w:val="single" w:sz="4" w:space="0" w:color="FFFFFF"/>
            </w:tcBorders>
          </w:tcPr>
          <w:p w14:paraId="2877EDE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1E028099"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610C39EF"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2D176330"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409585DC" w14:textId="77777777" w:rsidTr="00146F47">
        <w:trPr>
          <w:trHeight w:val="686"/>
          <w:tblHeader/>
        </w:trPr>
        <w:tc>
          <w:tcPr>
            <w:tcW w:w="1812" w:type="dxa"/>
            <w:shd w:val="pct20" w:color="auto" w:fill="FFFFFF"/>
          </w:tcPr>
          <w:p w14:paraId="7544E859" w14:textId="77777777" w:rsidR="00210B82" w:rsidRPr="00237B4A" w:rsidRDefault="00210B82" w:rsidP="00F01F4D">
            <w:pPr>
              <w:pStyle w:val="NCHNormal"/>
            </w:pPr>
            <w:r w:rsidRPr="00237B4A">
              <w:lastRenderedPageBreak/>
              <w:t>Dates</w:t>
            </w:r>
          </w:p>
          <w:p w14:paraId="6F929C35" w14:textId="77777777" w:rsidR="00210B82" w:rsidRPr="00237B4A" w:rsidRDefault="00210B82" w:rsidP="00F01F4D">
            <w:pPr>
              <w:pStyle w:val="NCHNormal"/>
            </w:pPr>
            <w:r w:rsidRPr="00237B4A">
              <w:t>(from-to)</w:t>
            </w:r>
          </w:p>
          <w:p w14:paraId="667FA373" w14:textId="77777777" w:rsidR="00693F60" w:rsidRPr="00237B4A" w:rsidRDefault="00693F60" w:rsidP="00F01F4D">
            <w:pPr>
              <w:pStyle w:val="NCHNormal"/>
            </w:pPr>
          </w:p>
        </w:tc>
        <w:tc>
          <w:tcPr>
            <w:tcW w:w="8379" w:type="dxa"/>
            <w:shd w:val="pct20" w:color="auto" w:fill="FFFFFF"/>
          </w:tcPr>
          <w:p w14:paraId="49AE58E8" w14:textId="77777777" w:rsidR="00210B82" w:rsidRPr="00237B4A" w:rsidRDefault="00210B82" w:rsidP="00F01F4D">
            <w:pPr>
              <w:pStyle w:val="NCHNormal"/>
            </w:pPr>
            <w:r w:rsidRPr="00237B4A">
              <w:t>Details and explanation for time spent not working or in full-time education.</w:t>
            </w:r>
          </w:p>
        </w:tc>
      </w:tr>
      <w:tr w:rsidR="00210B82" w:rsidRPr="00237B4A" w14:paraId="5A3E6634" w14:textId="77777777" w:rsidTr="00146F47">
        <w:trPr>
          <w:cantSplit/>
          <w:trHeight w:val="390"/>
        </w:trPr>
        <w:tc>
          <w:tcPr>
            <w:tcW w:w="1812" w:type="dxa"/>
          </w:tcPr>
          <w:p w14:paraId="433D30FF"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1D8D8BF1"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1EBFFC1" w14:textId="77777777" w:rsidTr="00146F47">
        <w:trPr>
          <w:cantSplit/>
          <w:trHeight w:val="390"/>
        </w:trPr>
        <w:tc>
          <w:tcPr>
            <w:tcW w:w="1812" w:type="dxa"/>
          </w:tcPr>
          <w:p w14:paraId="26E3C7F0"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0B79FD02"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48FB6A7" w14:textId="77777777" w:rsidTr="00146F47">
        <w:trPr>
          <w:cantSplit/>
          <w:trHeight w:val="390"/>
        </w:trPr>
        <w:tc>
          <w:tcPr>
            <w:tcW w:w="1812" w:type="dxa"/>
          </w:tcPr>
          <w:p w14:paraId="35BF7AA3"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0DD08BCC"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685ED837"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1999B4FD"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38C0FCD1" w14:textId="77777777" w:rsidR="00044333" w:rsidRPr="00237B4A" w:rsidRDefault="00044333" w:rsidP="00044333">
      <w:pPr>
        <w:pStyle w:val="NCHH2"/>
        <w:rPr>
          <w:rFonts w:cs="Calibri"/>
          <w:snapToGrid w:val="0"/>
        </w:rPr>
      </w:pPr>
    </w:p>
    <w:p w14:paraId="5EAFAC86"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147A7F47"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16501105" w14:textId="77777777" w:rsidTr="00146F47">
        <w:trPr>
          <w:trHeight w:val="637"/>
          <w:tblHeader/>
        </w:trPr>
        <w:tc>
          <w:tcPr>
            <w:tcW w:w="1352" w:type="dxa"/>
            <w:shd w:val="pct20" w:color="auto" w:fill="FFFFFF"/>
          </w:tcPr>
          <w:p w14:paraId="3A717E2A" w14:textId="77777777" w:rsidR="00210B82" w:rsidRPr="00237B4A" w:rsidRDefault="00210B82" w:rsidP="00F01F4D">
            <w:pPr>
              <w:pStyle w:val="NCHNormal"/>
            </w:pPr>
            <w:r w:rsidRPr="00237B4A">
              <w:t>Dates</w:t>
            </w:r>
          </w:p>
          <w:p w14:paraId="2F01F404" w14:textId="77777777" w:rsidR="00210B82" w:rsidRPr="00237B4A" w:rsidRDefault="00210B82" w:rsidP="00F01F4D">
            <w:pPr>
              <w:pStyle w:val="NCHNormal"/>
            </w:pPr>
            <w:r w:rsidRPr="00237B4A">
              <w:t>(from-to)</w:t>
            </w:r>
          </w:p>
          <w:p w14:paraId="78FB005C" w14:textId="77777777" w:rsidR="00044333" w:rsidRPr="00237B4A" w:rsidRDefault="00044333" w:rsidP="00F01F4D">
            <w:pPr>
              <w:pStyle w:val="NCHNormal"/>
            </w:pPr>
            <w:r w:rsidRPr="00237B4A">
              <w:t>DD/MM/YY</w:t>
            </w:r>
          </w:p>
        </w:tc>
        <w:tc>
          <w:tcPr>
            <w:tcW w:w="2246" w:type="dxa"/>
            <w:shd w:val="pct20" w:color="auto" w:fill="FFFFFF"/>
          </w:tcPr>
          <w:p w14:paraId="5049D17E"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3AF6A338"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22E06A05" w14:textId="77777777" w:rsidR="00210B82" w:rsidRPr="00237B4A" w:rsidRDefault="00210B82" w:rsidP="00F01F4D">
            <w:pPr>
              <w:pStyle w:val="NCHNormal"/>
            </w:pPr>
            <w:r w:rsidRPr="00237B4A">
              <w:t>Brief outline of your role</w:t>
            </w:r>
          </w:p>
        </w:tc>
      </w:tr>
      <w:tr w:rsidR="00210B82" w:rsidRPr="00237B4A" w14:paraId="254BD2D3" w14:textId="77777777" w:rsidTr="00146F47">
        <w:trPr>
          <w:cantSplit/>
          <w:trHeight w:val="361"/>
        </w:trPr>
        <w:tc>
          <w:tcPr>
            <w:tcW w:w="1352" w:type="dxa"/>
          </w:tcPr>
          <w:p w14:paraId="18A9A012"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E6E8F4E"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27C8917"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6EA40474"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5303CA42" w14:textId="77777777" w:rsidTr="00146F47">
        <w:trPr>
          <w:cantSplit/>
          <w:trHeight w:val="361"/>
        </w:trPr>
        <w:tc>
          <w:tcPr>
            <w:tcW w:w="1352" w:type="dxa"/>
          </w:tcPr>
          <w:p w14:paraId="68E3A5B7"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0595F1C"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7FA271C9"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15F42A34"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BB89F2D" w14:textId="77777777" w:rsidTr="00146F47">
        <w:trPr>
          <w:cantSplit/>
          <w:trHeight w:val="361"/>
        </w:trPr>
        <w:tc>
          <w:tcPr>
            <w:tcW w:w="1352" w:type="dxa"/>
          </w:tcPr>
          <w:p w14:paraId="537316C0"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13C9640"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C5CC834"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5E793A26"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7F1102A7" w14:textId="77777777" w:rsidTr="00146F47">
        <w:trPr>
          <w:cantSplit/>
          <w:trHeight w:val="361"/>
        </w:trPr>
        <w:tc>
          <w:tcPr>
            <w:tcW w:w="1352" w:type="dxa"/>
          </w:tcPr>
          <w:p w14:paraId="24BF81ED"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1E82F3F"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3696F09"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1ED57C5F"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4A9FBF12" w14:textId="77777777" w:rsidR="00044333" w:rsidRPr="00237B4A" w:rsidRDefault="00044333" w:rsidP="00044333">
      <w:pPr>
        <w:pStyle w:val="NCHH2"/>
        <w:rPr>
          <w:rFonts w:cs="Calibri"/>
        </w:rPr>
      </w:pPr>
    </w:p>
    <w:p w14:paraId="6D71FFDC"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49719175" w14:textId="77777777" w:rsidR="00044333" w:rsidRPr="00237B4A" w:rsidRDefault="00044333" w:rsidP="00044333">
      <w:pPr>
        <w:pStyle w:val="NCHH2"/>
        <w:rPr>
          <w:rFonts w:cs="Calibri"/>
        </w:rPr>
      </w:pPr>
    </w:p>
    <w:p w14:paraId="24E61D22"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proofErr w:type="gramStart"/>
      <w:r w:rsidRPr="00237B4A">
        <w:rPr>
          <w:rFonts w:cs="Calibri"/>
          <w:b w:val="0"/>
        </w:rPr>
        <w:t>experience</w:t>
      </w:r>
      <w:proofErr w:type="gramEnd"/>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2AF85CD9" w14:textId="77777777" w:rsidR="00044333" w:rsidRPr="00237B4A" w:rsidRDefault="00044333" w:rsidP="00044333">
      <w:pPr>
        <w:pStyle w:val="NCHH2"/>
        <w:rPr>
          <w:rFonts w:cs="Calibri"/>
          <w:b w:val="0"/>
        </w:rPr>
      </w:pPr>
    </w:p>
    <w:p w14:paraId="150EACDA"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6F09EDA0" w14:textId="77777777" w:rsidR="007C5AA7" w:rsidRPr="00237B4A" w:rsidRDefault="007C5AA7" w:rsidP="003044E2">
      <w:pPr>
        <w:pStyle w:val="BodyTextIndent"/>
        <w:ind w:left="0" w:firstLine="0"/>
        <w:jc w:val="both"/>
        <w:rPr>
          <w:rFonts w:ascii="Calibri" w:hAnsi="Calibri" w:cs="Calibri"/>
        </w:rPr>
      </w:pPr>
    </w:p>
    <w:p w14:paraId="6AEE096F"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51B639C7" w14:textId="77777777" w:rsidTr="002E79AE">
        <w:trPr>
          <w:trHeight w:val="11552"/>
        </w:trPr>
        <w:tc>
          <w:tcPr>
            <w:tcW w:w="10173" w:type="dxa"/>
            <w:shd w:val="clear" w:color="auto" w:fill="auto"/>
          </w:tcPr>
          <w:p w14:paraId="48ECE055"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42670435" w14:textId="77777777" w:rsidR="00AA411C" w:rsidRPr="00237B4A" w:rsidRDefault="00AA411C" w:rsidP="00B34C81">
            <w:pPr>
              <w:pStyle w:val="BodyTextIndent"/>
              <w:ind w:left="0" w:firstLine="0"/>
              <w:jc w:val="both"/>
              <w:rPr>
                <w:rFonts w:ascii="Calibri" w:hAnsi="Calibri" w:cs="Calibri"/>
              </w:rPr>
            </w:pPr>
          </w:p>
          <w:p w14:paraId="05192B3E" w14:textId="77777777" w:rsidR="00AA411C" w:rsidRPr="00237B4A" w:rsidRDefault="00AA411C" w:rsidP="00B34C81">
            <w:pPr>
              <w:pStyle w:val="BodyTextIndent"/>
              <w:ind w:left="0" w:firstLine="0"/>
              <w:jc w:val="both"/>
              <w:rPr>
                <w:rFonts w:ascii="Calibri" w:hAnsi="Calibri" w:cs="Calibri"/>
              </w:rPr>
            </w:pPr>
          </w:p>
          <w:p w14:paraId="319C8FAA" w14:textId="77777777" w:rsidR="00AA411C" w:rsidRPr="00237B4A" w:rsidRDefault="00AA411C" w:rsidP="00B34C81">
            <w:pPr>
              <w:pStyle w:val="BodyTextIndent"/>
              <w:ind w:left="0" w:firstLine="0"/>
              <w:jc w:val="both"/>
              <w:rPr>
                <w:rFonts w:ascii="Calibri" w:hAnsi="Calibri" w:cs="Calibri"/>
              </w:rPr>
            </w:pPr>
          </w:p>
          <w:p w14:paraId="5E4031B1" w14:textId="77777777" w:rsidR="00AA411C" w:rsidRPr="00237B4A" w:rsidRDefault="00AA411C" w:rsidP="00B34C81">
            <w:pPr>
              <w:pStyle w:val="BodyTextIndent"/>
              <w:ind w:left="0" w:firstLine="0"/>
              <w:jc w:val="both"/>
              <w:rPr>
                <w:rFonts w:ascii="Calibri" w:hAnsi="Calibri" w:cs="Calibri"/>
              </w:rPr>
            </w:pPr>
          </w:p>
          <w:p w14:paraId="5FBF3156" w14:textId="77777777" w:rsidR="00AA411C" w:rsidRPr="00237B4A" w:rsidRDefault="00AA411C" w:rsidP="00B34C81">
            <w:pPr>
              <w:pStyle w:val="BodyTextIndent"/>
              <w:ind w:left="0" w:firstLine="0"/>
              <w:jc w:val="both"/>
              <w:rPr>
                <w:rFonts w:ascii="Calibri" w:hAnsi="Calibri" w:cs="Calibri"/>
              </w:rPr>
            </w:pPr>
          </w:p>
          <w:p w14:paraId="44D48882" w14:textId="77777777" w:rsidR="00AA411C" w:rsidRPr="00237B4A" w:rsidRDefault="00AA411C" w:rsidP="00B34C81">
            <w:pPr>
              <w:pStyle w:val="BodyTextIndent"/>
              <w:ind w:left="0" w:firstLine="0"/>
              <w:jc w:val="both"/>
              <w:rPr>
                <w:rFonts w:ascii="Calibri" w:hAnsi="Calibri" w:cs="Calibri"/>
              </w:rPr>
            </w:pPr>
          </w:p>
          <w:p w14:paraId="2885BC05" w14:textId="77777777" w:rsidR="00AA411C" w:rsidRPr="00237B4A" w:rsidRDefault="00AA411C" w:rsidP="00B34C81">
            <w:pPr>
              <w:pStyle w:val="BodyTextIndent"/>
              <w:ind w:left="0" w:firstLine="0"/>
              <w:jc w:val="both"/>
              <w:rPr>
                <w:rFonts w:ascii="Calibri" w:hAnsi="Calibri" w:cs="Calibri"/>
              </w:rPr>
            </w:pPr>
          </w:p>
          <w:p w14:paraId="2D8AC8A9" w14:textId="77777777" w:rsidR="00AA411C" w:rsidRPr="00237B4A" w:rsidRDefault="00AA411C" w:rsidP="00B34C81">
            <w:pPr>
              <w:pStyle w:val="BodyTextIndent"/>
              <w:ind w:left="0" w:firstLine="0"/>
              <w:jc w:val="both"/>
              <w:rPr>
                <w:rFonts w:ascii="Calibri" w:hAnsi="Calibri" w:cs="Calibri"/>
              </w:rPr>
            </w:pPr>
          </w:p>
          <w:p w14:paraId="4040C1C1" w14:textId="77777777" w:rsidR="00AA411C" w:rsidRPr="00237B4A" w:rsidRDefault="00AA411C" w:rsidP="00B34C81">
            <w:pPr>
              <w:pStyle w:val="BodyTextIndent"/>
              <w:ind w:left="0" w:firstLine="0"/>
              <w:jc w:val="both"/>
              <w:rPr>
                <w:rFonts w:ascii="Calibri" w:hAnsi="Calibri" w:cs="Calibri"/>
              </w:rPr>
            </w:pPr>
          </w:p>
          <w:p w14:paraId="0F55D219" w14:textId="77777777" w:rsidR="00AA411C" w:rsidRPr="00237B4A" w:rsidRDefault="00AA411C" w:rsidP="00B34C81">
            <w:pPr>
              <w:pStyle w:val="BodyTextIndent"/>
              <w:ind w:left="0" w:firstLine="0"/>
              <w:jc w:val="both"/>
              <w:rPr>
                <w:rFonts w:ascii="Calibri" w:hAnsi="Calibri" w:cs="Calibri"/>
              </w:rPr>
            </w:pPr>
          </w:p>
          <w:p w14:paraId="6A69B969" w14:textId="77777777" w:rsidR="00AA411C" w:rsidRPr="00237B4A" w:rsidRDefault="00AA411C" w:rsidP="00B34C81">
            <w:pPr>
              <w:pStyle w:val="BodyTextIndent"/>
              <w:ind w:left="0" w:firstLine="0"/>
              <w:jc w:val="both"/>
              <w:rPr>
                <w:rFonts w:ascii="Calibri" w:hAnsi="Calibri" w:cs="Calibri"/>
              </w:rPr>
            </w:pPr>
          </w:p>
          <w:p w14:paraId="74FAD10D" w14:textId="77777777" w:rsidR="00AA411C" w:rsidRPr="00237B4A" w:rsidRDefault="00AA411C" w:rsidP="00B34C81">
            <w:pPr>
              <w:pStyle w:val="BodyTextIndent"/>
              <w:ind w:left="0" w:firstLine="0"/>
              <w:jc w:val="both"/>
              <w:rPr>
                <w:rFonts w:ascii="Calibri" w:hAnsi="Calibri" w:cs="Calibri"/>
              </w:rPr>
            </w:pPr>
          </w:p>
          <w:p w14:paraId="5532CCBE" w14:textId="77777777" w:rsidR="00AA411C" w:rsidRPr="00237B4A" w:rsidRDefault="00AA411C" w:rsidP="00B34C81">
            <w:pPr>
              <w:pStyle w:val="BodyTextIndent"/>
              <w:ind w:left="0" w:firstLine="0"/>
              <w:jc w:val="both"/>
              <w:rPr>
                <w:rFonts w:ascii="Calibri" w:hAnsi="Calibri" w:cs="Calibri"/>
              </w:rPr>
            </w:pPr>
          </w:p>
          <w:p w14:paraId="18E579F4" w14:textId="77777777" w:rsidR="00AA411C" w:rsidRPr="00237B4A" w:rsidRDefault="00AA411C" w:rsidP="00B34C81">
            <w:pPr>
              <w:pStyle w:val="BodyTextIndent"/>
              <w:ind w:left="0" w:firstLine="0"/>
              <w:jc w:val="both"/>
              <w:rPr>
                <w:rFonts w:ascii="Calibri" w:hAnsi="Calibri" w:cs="Calibri"/>
              </w:rPr>
            </w:pPr>
          </w:p>
          <w:p w14:paraId="368452D1" w14:textId="77777777" w:rsidR="00AA411C" w:rsidRPr="00237B4A" w:rsidRDefault="00AA411C" w:rsidP="00B34C81">
            <w:pPr>
              <w:pStyle w:val="BodyTextIndent"/>
              <w:ind w:left="0" w:firstLine="0"/>
              <w:jc w:val="both"/>
              <w:rPr>
                <w:rFonts w:ascii="Calibri" w:hAnsi="Calibri" w:cs="Calibri"/>
              </w:rPr>
            </w:pPr>
          </w:p>
          <w:p w14:paraId="0D69F937" w14:textId="77777777" w:rsidR="00AA411C" w:rsidRPr="00237B4A" w:rsidRDefault="00AA411C" w:rsidP="00B34C81">
            <w:pPr>
              <w:pStyle w:val="BodyTextIndent"/>
              <w:ind w:left="0" w:firstLine="0"/>
              <w:jc w:val="both"/>
              <w:rPr>
                <w:rFonts w:ascii="Calibri" w:hAnsi="Calibri" w:cs="Calibri"/>
              </w:rPr>
            </w:pPr>
          </w:p>
          <w:p w14:paraId="358A6BED" w14:textId="77777777" w:rsidR="00AA411C" w:rsidRPr="00237B4A" w:rsidRDefault="00AA411C" w:rsidP="00B34C81">
            <w:pPr>
              <w:pStyle w:val="BodyTextIndent"/>
              <w:ind w:left="0" w:firstLine="0"/>
              <w:jc w:val="both"/>
              <w:rPr>
                <w:rFonts w:ascii="Calibri" w:hAnsi="Calibri" w:cs="Calibri"/>
              </w:rPr>
            </w:pPr>
          </w:p>
          <w:p w14:paraId="1A5B3EBD" w14:textId="77777777" w:rsidR="00AA411C" w:rsidRPr="00237B4A" w:rsidRDefault="00AA411C" w:rsidP="00B34C81">
            <w:pPr>
              <w:pStyle w:val="BodyTextIndent"/>
              <w:ind w:left="0" w:firstLine="0"/>
              <w:jc w:val="both"/>
              <w:rPr>
                <w:rFonts w:ascii="Calibri" w:hAnsi="Calibri" w:cs="Calibri"/>
              </w:rPr>
            </w:pPr>
          </w:p>
          <w:p w14:paraId="398291C2" w14:textId="77777777" w:rsidR="00AA411C" w:rsidRPr="00237B4A" w:rsidRDefault="00AA411C" w:rsidP="00B34C81">
            <w:pPr>
              <w:pStyle w:val="BodyTextIndent"/>
              <w:ind w:left="0" w:firstLine="0"/>
              <w:jc w:val="both"/>
              <w:rPr>
                <w:rFonts w:ascii="Calibri" w:hAnsi="Calibri" w:cs="Calibri"/>
              </w:rPr>
            </w:pPr>
          </w:p>
          <w:p w14:paraId="611E82B0" w14:textId="77777777" w:rsidR="00AA411C" w:rsidRPr="00237B4A" w:rsidRDefault="00AA411C" w:rsidP="00B34C81">
            <w:pPr>
              <w:pStyle w:val="BodyTextIndent"/>
              <w:ind w:left="0" w:firstLine="0"/>
              <w:jc w:val="both"/>
              <w:rPr>
                <w:rFonts w:ascii="Calibri" w:hAnsi="Calibri" w:cs="Calibri"/>
              </w:rPr>
            </w:pPr>
          </w:p>
          <w:p w14:paraId="6A887127" w14:textId="77777777" w:rsidR="00AA411C" w:rsidRPr="00237B4A" w:rsidRDefault="00AA411C" w:rsidP="00B34C81">
            <w:pPr>
              <w:pStyle w:val="BodyTextIndent"/>
              <w:ind w:left="0" w:firstLine="0"/>
              <w:jc w:val="both"/>
              <w:rPr>
                <w:rFonts w:ascii="Calibri" w:hAnsi="Calibri" w:cs="Calibri"/>
              </w:rPr>
            </w:pPr>
          </w:p>
          <w:p w14:paraId="0F69CF7F" w14:textId="77777777" w:rsidR="00AA411C" w:rsidRPr="00237B4A" w:rsidRDefault="00AA411C" w:rsidP="00B34C81">
            <w:pPr>
              <w:pStyle w:val="BodyTextIndent"/>
              <w:ind w:left="0" w:firstLine="0"/>
              <w:jc w:val="both"/>
              <w:rPr>
                <w:rFonts w:ascii="Calibri" w:hAnsi="Calibri" w:cs="Calibri"/>
              </w:rPr>
            </w:pPr>
          </w:p>
          <w:p w14:paraId="6949E4F2" w14:textId="77777777" w:rsidR="00AA411C" w:rsidRPr="00237B4A" w:rsidRDefault="00AA411C" w:rsidP="00B34C81">
            <w:pPr>
              <w:pStyle w:val="BodyTextIndent"/>
              <w:ind w:left="0" w:firstLine="0"/>
              <w:jc w:val="both"/>
              <w:rPr>
                <w:rFonts w:ascii="Calibri" w:hAnsi="Calibri" w:cs="Calibri"/>
              </w:rPr>
            </w:pPr>
          </w:p>
          <w:p w14:paraId="52E0FF64" w14:textId="77777777" w:rsidR="00AA411C" w:rsidRPr="00237B4A" w:rsidRDefault="00AA411C" w:rsidP="00B34C81">
            <w:pPr>
              <w:pStyle w:val="BodyTextIndent"/>
              <w:ind w:left="0" w:firstLine="0"/>
              <w:jc w:val="both"/>
              <w:rPr>
                <w:rFonts w:ascii="Calibri" w:hAnsi="Calibri" w:cs="Calibri"/>
              </w:rPr>
            </w:pPr>
          </w:p>
          <w:p w14:paraId="1CB27340" w14:textId="77777777" w:rsidR="00AA411C" w:rsidRPr="00237B4A" w:rsidRDefault="00AA411C" w:rsidP="00B34C81">
            <w:pPr>
              <w:pStyle w:val="BodyTextIndent"/>
              <w:ind w:left="0" w:firstLine="0"/>
              <w:jc w:val="both"/>
              <w:rPr>
                <w:rFonts w:ascii="Calibri" w:hAnsi="Calibri" w:cs="Calibri"/>
              </w:rPr>
            </w:pPr>
          </w:p>
          <w:p w14:paraId="04FC2283" w14:textId="77777777" w:rsidR="00AA411C" w:rsidRPr="00237B4A" w:rsidRDefault="00AA411C" w:rsidP="00B34C81">
            <w:pPr>
              <w:pStyle w:val="BodyTextIndent"/>
              <w:ind w:left="0" w:firstLine="0"/>
              <w:jc w:val="both"/>
              <w:rPr>
                <w:rFonts w:ascii="Calibri" w:hAnsi="Calibri" w:cs="Calibri"/>
              </w:rPr>
            </w:pPr>
          </w:p>
          <w:p w14:paraId="57C4C146" w14:textId="77777777" w:rsidR="00AA411C" w:rsidRPr="00237B4A" w:rsidRDefault="00AA411C" w:rsidP="00B34C81">
            <w:pPr>
              <w:pStyle w:val="BodyTextIndent"/>
              <w:ind w:left="0" w:firstLine="0"/>
              <w:jc w:val="both"/>
              <w:rPr>
                <w:rFonts w:ascii="Calibri" w:hAnsi="Calibri" w:cs="Calibri"/>
              </w:rPr>
            </w:pPr>
          </w:p>
          <w:p w14:paraId="3237716C" w14:textId="77777777" w:rsidR="00AA411C" w:rsidRPr="00237B4A" w:rsidRDefault="00AA411C" w:rsidP="00B34C81">
            <w:pPr>
              <w:pStyle w:val="BodyTextIndent"/>
              <w:ind w:left="0" w:firstLine="0"/>
              <w:jc w:val="both"/>
              <w:rPr>
                <w:rFonts w:ascii="Calibri" w:hAnsi="Calibri" w:cs="Calibri"/>
              </w:rPr>
            </w:pPr>
          </w:p>
          <w:p w14:paraId="140711A8" w14:textId="77777777" w:rsidR="00AA411C" w:rsidRPr="00237B4A" w:rsidRDefault="00AA411C" w:rsidP="00B34C81">
            <w:pPr>
              <w:pStyle w:val="BodyTextIndent"/>
              <w:ind w:left="0" w:firstLine="0"/>
              <w:jc w:val="both"/>
              <w:rPr>
                <w:rFonts w:ascii="Calibri" w:hAnsi="Calibri" w:cs="Calibri"/>
              </w:rPr>
            </w:pPr>
          </w:p>
          <w:p w14:paraId="6E3D1034" w14:textId="77777777" w:rsidR="00AA411C" w:rsidRPr="00237B4A" w:rsidRDefault="00AA411C" w:rsidP="00B34C81">
            <w:pPr>
              <w:pStyle w:val="BodyTextIndent"/>
              <w:ind w:left="0" w:firstLine="0"/>
              <w:jc w:val="both"/>
              <w:rPr>
                <w:rFonts w:ascii="Calibri" w:hAnsi="Calibri" w:cs="Calibri"/>
              </w:rPr>
            </w:pPr>
          </w:p>
          <w:p w14:paraId="37A3813E" w14:textId="77777777" w:rsidR="00AA411C" w:rsidRPr="00237B4A" w:rsidRDefault="00AA411C" w:rsidP="00B34C81">
            <w:pPr>
              <w:pStyle w:val="BodyTextIndent"/>
              <w:ind w:left="0" w:firstLine="0"/>
              <w:jc w:val="both"/>
              <w:rPr>
                <w:rFonts w:ascii="Calibri" w:hAnsi="Calibri" w:cs="Calibri"/>
              </w:rPr>
            </w:pPr>
          </w:p>
          <w:p w14:paraId="16A20629" w14:textId="77777777" w:rsidR="00AA411C" w:rsidRPr="00237B4A" w:rsidRDefault="00AA411C" w:rsidP="00B34C81">
            <w:pPr>
              <w:pStyle w:val="BodyTextIndent"/>
              <w:ind w:left="0" w:firstLine="0"/>
              <w:jc w:val="both"/>
              <w:rPr>
                <w:rFonts w:ascii="Calibri" w:hAnsi="Calibri" w:cs="Calibri"/>
              </w:rPr>
            </w:pPr>
          </w:p>
          <w:p w14:paraId="60D3162E" w14:textId="77777777" w:rsidR="00AA411C" w:rsidRPr="00237B4A" w:rsidRDefault="00AA411C" w:rsidP="00B34C81">
            <w:pPr>
              <w:pStyle w:val="BodyTextIndent"/>
              <w:ind w:left="0" w:firstLine="0"/>
              <w:jc w:val="both"/>
              <w:rPr>
                <w:rFonts w:ascii="Calibri" w:hAnsi="Calibri" w:cs="Calibri"/>
              </w:rPr>
            </w:pPr>
          </w:p>
          <w:p w14:paraId="1D06C0E6" w14:textId="77777777" w:rsidR="00AA411C" w:rsidRPr="00237B4A" w:rsidRDefault="00AA411C" w:rsidP="00B34C81">
            <w:pPr>
              <w:pStyle w:val="BodyTextIndent"/>
              <w:ind w:left="0" w:firstLine="0"/>
              <w:jc w:val="both"/>
              <w:rPr>
                <w:rFonts w:ascii="Calibri" w:hAnsi="Calibri" w:cs="Calibri"/>
              </w:rPr>
            </w:pPr>
          </w:p>
          <w:p w14:paraId="2722F765" w14:textId="77777777" w:rsidR="00AA411C" w:rsidRPr="00237B4A" w:rsidRDefault="00AA411C" w:rsidP="00B34C81">
            <w:pPr>
              <w:pStyle w:val="BodyTextIndent"/>
              <w:ind w:left="0" w:firstLine="0"/>
              <w:jc w:val="both"/>
              <w:rPr>
                <w:rFonts w:ascii="Calibri" w:hAnsi="Calibri" w:cs="Calibri"/>
              </w:rPr>
            </w:pPr>
          </w:p>
          <w:p w14:paraId="0379AE3E" w14:textId="77777777" w:rsidR="00AA411C" w:rsidRPr="00237B4A" w:rsidRDefault="00AA411C" w:rsidP="00B34C81">
            <w:pPr>
              <w:pStyle w:val="BodyTextIndent"/>
              <w:ind w:left="0" w:firstLine="0"/>
              <w:jc w:val="both"/>
              <w:rPr>
                <w:rFonts w:ascii="Calibri" w:hAnsi="Calibri" w:cs="Calibri"/>
              </w:rPr>
            </w:pPr>
          </w:p>
          <w:p w14:paraId="6E1E3E1D" w14:textId="77777777" w:rsidR="00AA411C" w:rsidRPr="00237B4A" w:rsidRDefault="00AA411C" w:rsidP="00B34C81">
            <w:pPr>
              <w:pStyle w:val="BodyTextIndent"/>
              <w:ind w:left="0" w:firstLine="0"/>
              <w:jc w:val="both"/>
              <w:rPr>
                <w:rFonts w:ascii="Calibri" w:hAnsi="Calibri" w:cs="Calibri"/>
              </w:rPr>
            </w:pPr>
          </w:p>
          <w:p w14:paraId="1941C437" w14:textId="77777777" w:rsidR="00AA411C" w:rsidRPr="00237B4A" w:rsidRDefault="00AA411C" w:rsidP="00B34C81">
            <w:pPr>
              <w:pStyle w:val="BodyTextIndent"/>
              <w:ind w:left="0" w:firstLine="0"/>
              <w:jc w:val="both"/>
              <w:rPr>
                <w:rFonts w:ascii="Calibri" w:hAnsi="Calibri" w:cs="Calibri"/>
              </w:rPr>
            </w:pPr>
          </w:p>
          <w:p w14:paraId="0B113831" w14:textId="77777777" w:rsidR="00AA411C" w:rsidRPr="00237B4A" w:rsidRDefault="00AA411C" w:rsidP="00B34C81">
            <w:pPr>
              <w:pStyle w:val="BodyTextIndent"/>
              <w:ind w:left="0" w:firstLine="0"/>
              <w:jc w:val="both"/>
              <w:rPr>
                <w:rFonts w:ascii="Calibri" w:hAnsi="Calibri" w:cs="Calibri"/>
              </w:rPr>
            </w:pPr>
          </w:p>
          <w:p w14:paraId="2EA56AD8" w14:textId="77777777" w:rsidR="00AA411C" w:rsidRPr="00237B4A" w:rsidRDefault="00AA411C" w:rsidP="00B34C81">
            <w:pPr>
              <w:pStyle w:val="BodyTextIndent"/>
              <w:ind w:left="0" w:firstLine="0"/>
              <w:jc w:val="both"/>
              <w:rPr>
                <w:rFonts w:ascii="Calibri" w:hAnsi="Calibri" w:cs="Calibri"/>
              </w:rPr>
            </w:pPr>
          </w:p>
          <w:p w14:paraId="1B00BF68" w14:textId="77777777" w:rsidR="00AA411C" w:rsidRPr="00237B4A" w:rsidRDefault="00AA411C" w:rsidP="00B34C81">
            <w:pPr>
              <w:pStyle w:val="BodyTextIndent"/>
              <w:ind w:left="0" w:firstLine="0"/>
              <w:jc w:val="both"/>
              <w:rPr>
                <w:rFonts w:ascii="Calibri" w:hAnsi="Calibri" w:cs="Calibri"/>
              </w:rPr>
            </w:pPr>
          </w:p>
          <w:p w14:paraId="06BBB195" w14:textId="77777777" w:rsidR="00AA411C" w:rsidRPr="00237B4A" w:rsidRDefault="00AA411C" w:rsidP="00B34C81">
            <w:pPr>
              <w:pStyle w:val="BodyTextIndent"/>
              <w:ind w:left="0" w:firstLine="0"/>
              <w:jc w:val="both"/>
              <w:rPr>
                <w:rFonts w:ascii="Calibri" w:hAnsi="Calibri" w:cs="Calibri"/>
              </w:rPr>
            </w:pPr>
          </w:p>
          <w:p w14:paraId="69984877" w14:textId="77777777" w:rsidR="00AA411C" w:rsidRPr="00237B4A" w:rsidRDefault="00AA411C" w:rsidP="00B34C81">
            <w:pPr>
              <w:pStyle w:val="BodyTextIndent"/>
              <w:ind w:left="0" w:firstLine="0"/>
              <w:jc w:val="both"/>
              <w:rPr>
                <w:rFonts w:ascii="Calibri" w:hAnsi="Calibri" w:cs="Calibri"/>
              </w:rPr>
            </w:pPr>
          </w:p>
          <w:p w14:paraId="1220E4EF" w14:textId="77777777" w:rsidR="00AA411C" w:rsidRPr="00237B4A" w:rsidRDefault="00AA411C" w:rsidP="00B34C81">
            <w:pPr>
              <w:pStyle w:val="BodyTextIndent"/>
              <w:ind w:left="0" w:firstLine="0"/>
              <w:jc w:val="both"/>
              <w:rPr>
                <w:rFonts w:ascii="Calibri" w:hAnsi="Calibri" w:cs="Calibri"/>
              </w:rPr>
            </w:pPr>
          </w:p>
          <w:p w14:paraId="12FB674A" w14:textId="77777777" w:rsidR="00AA411C" w:rsidRPr="00237B4A" w:rsidRDefault="00AA411C" w:rsidP="00B34C81">
            <w:pPr>
              <w:pStyle w:val="BodyTextIndent"/>
              <w:ind w:left="0" w:firstLine="0"/>
              <w:jc w:val="both"/>
              <w:rPr>
                <w:rFonts w:ascii="Calibri" w:hAnsi="Calibri" w:cs="Calibri"/>
              </w:rPr>
            </w:pPr>
          </w:p>
        </w:tc>
      </w:tr>
    </w:tbl>
    <w:p w14:paraId="56D37476"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0927C5A9" w14:textId="77777777" w:rsidR="00664DC1" w:rsidRDefault="00664DC1" w:rsidP="00044333">
      <w:pPr>
        <w:pStyle w:val="NCHH2"/>
        <w:rPr>
          <w:rFonts w:cs="Calibri"/>
        </w:rPr>
      </w:pPr>
    </w:p>
    <w:p w14:paraId="55D6A25C"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261F8594" w14:textId="77777777" w:rsidR="009E75A8" w:rsidRPr="00237B4A" w:rsidRDefault="009E75A8" w:rsidP="00044333">
      <w:pPr>
        <w:pStyle w:val="NCHH2"/>
        <w:rPr>
          <w:rFonts w:cs="Calibri"/>
        </w:rPr>
      </w:pPr>
    </w:p>
    <w:p w14:paraId="225456A9"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188D4758" w14:textId="77777777" w:rsidR="009E75A8" w:rsidRPr="00237B4A" w:rsidRDefault="009E75A8" w:rsidP="00044333">
      <w:pPr>
        <w:pStyle w:val="NCHH2"/>
        <w:rPr>
          <w:rFonts w:cs="Calibri"/>
        </w:rPr>
      </w:pPr>
    </w:p>
    <w:p w14:paraId="7EF6CC6A"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proofErr w:type="gramStart"/>
      <w:r w:rsidR="00314BB3" w:rsidRPr="00237B4A">
        <w:rPr>
          <w:rFonts w:cs="Calibri"/>
        </w:rPr>
        <w:t>friend</w:t>
      </w:r>
      <w:proofErr w:type="gramEnd"/>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5D0CE95B" w14:textId="77777777" w:rsidR="009E75A8" w:rsidRPr="00237B4A" w:rsidRDefault="009E75A8" w:rsidP="00044333">
      <w:pPr>
        <w:pStyle w:val="NCHH2"/>
        <w:rPr>
          <w:rFonts w:cs="Calibri"/>
        </w:rPr>
      </w:pPr>
    </w:p>
    <w:p w14:paraId="536122CC"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5080C4AD" w14:textId="77777777" w:rsidR="00357A5F" w:rsidRPr="00237B4A" w:rsidRDefault="00357A5F" w:rsidP="00044333">
      <w:pPr>
        <w:pStyle w:val="NCHH2"/>
        <w:rPr>
          <w:rFonts w:cs="Calibri"/>
        </w:rPr>
      </w:pPr>
    </w:p>
    <w:p w14:paraId="7705EF25" w14:textId="77777777" w:rsidR="00914D9B" w:rsidRPr="00237B4A" w:rsidRDefault="002D3D83" w:rsidP="00044333">
      <w:pPr>
        <w:pStyle w:val="NCHH2"/>
        <w:rPr>
          <w:rFonts w:cs="Calibri"/>
        </w:rPr>
      </w:pPr>
      <w:r w:rsidRPr="00237B4A">
        <w:rPr>
          <w:rFonts w:cs="Calibri"/>
        </w:rPr>
        <w:t xml:space="preserve">Please note that </w:t>
      </w:r>
      <w:r w:rsidR="0076663E" w:rsidRPr="00237B4A">
        <w:rPr>
          <w:rFonts w:cs="Calibri"/>
        </w:rPr>
        <w:t>the Diocese of Salford</w:t>
      </w:r>
      <w:r w:rsidRPr="00237B4A">
        <w:rPr>
          <w:rFonts w:cs="Calibri"/>
        </w:rPr>
        <w:t xml:space="preserve"> reserves the right to contact any </w:t>
      </w:r>
      <w:r w:rsidR="009E75A8" w:rsidRPr="00237B4A">
        <w:rPr>
          <w:rFonts w:cs="Calibri"/>
        </w:rPr>
        <w:t>former employer for a reference.</w:t>
      </w:r>
    </w:p>
    <w:p w14:paraId="39B45787"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781A0A59" w14:textId="77777777" w:rsidTr="001D3521">
        <w:trPr>
          <w:trHeight w:val="397"/>
        </w:trPr>
        <w:tc>
          <w:tcPr>
            <w:tcW w:w="2628" w:type="dxa"/>
          </w:tcPr>
          <w:p w14:paraId="568E9DE6"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384C61D0"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6551398F"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2E7FA54B" w14:textId="77777777" w:rsidTr="001D3521">
        <w:trPr>
          <w:trHeight w:val="308"/>
        </w:trPr>
        <w:tc>
          <w:tcPr>
            <w:tcW w:w="2628" w:type="dxa"/>
            <w:vAlign w:val="center"/>
          </w:tcPr>
          <w:p w14:paraId="1A0BEBA6"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565C07C2"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23A2901E"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70AD48E5" w14:textId="77777777" w:rsidTr="001D3521">
        <w:trPr>
          <w:trHeight w:val="247"/>
        </w:trPr>
        <w:tc>
          <w:tcPr>
            <w:tcW w:w="2628" w:type="dxa"/>
            <w:vAlign w:val="center"/>
          </w:tcPr>
          <w:p w14:paraId="71F4F247"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5CFF8B4C"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528FC60A"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4563BD62" w14:textId="77777777" w:rsidTr="001D3521">
        <w:trPr>
          <w:trHeight w:val="341"/>
        </w:trPr>
        <w:tc>
          <w:tcPr>
            <w:tcW w:w="2628" w:type="dxa"/>
            <w:vAlign w:val="center"/>
          </w:tcPr>
          <w:p w14:paraId="42D25C2C"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1B26DBE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3CCDFCB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495D9DD6" w14:textId="77777777" w:rsidTr="001D3521">
        <w:trPr>
          <w:trHeight w:val="341"/>
        </w:trPr>
        <w:tc>
          <w:tcPr>
            <w:tcW w:w="2628" w:type="dxa"/>
            <w:vAlign w:val="center"/>
          </w:tcPr>
          <w:p w14:paraId="1E654374"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2DD96D5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094579C8"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73348538" w14:textId="77777777" w:rsidTr="001D3521">
        <w:trPr>
          <w:trHeight w:val="341"/>
        </w:trPr>
        <w:tc>
          <w:tcPr>
            <w:tcW w:w="2628" w:type="dxa"/>
            <w:vAlign w:val="center"/>
          </w:tcPr>
          <w:p w14:paraId="277CECB7"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w:t>
            </w:r>
            <w:proofErr w:type="gramStart"/>
            <w:r w:rsidR="009E75A8" w:rsidRPr="00237B4A">
              <w:rPr>
                <w:rFonts w:ascii="Calibri" w:hAnsi="Calibri" w:cs="Calibri"/>
                <w:snapToGrid w:val="0"/>
                <w:szCs w:val="24"/>
              </w:rPr>
              <w:t>e.g.</w:t>
            </w:r>
            <w:proofErr w:type="gramEnd"/>
            <w:r w:rsidR="009E75A8" w:rsidRPr="00237B4A">
              <w:rPr>
                <w:rFonts w:ascii="Calibri" w:hAnsi="Calibri" w:cs="Calibri"/>
                <w:snapToGrid w:val="0"/>
                <w:szCs w:val="24"/>
              </w:rPr>
              <w:t xml:space="preserve"> Manager / HR</w:t>
            </w:r>
            <w:r w:rsidRPr="00237B4A">
              <w:rPr>
                <w:rFonts w:ascii="Calibri" w:hAnsi="Calibri" w:cs="Calibri"/>
                <w:snapToGrid w:val="0"/>
                <w:szCs w:val="24"/>
              </w:rPr>
              <w:t xml:space="preserve">: </w:t>
            </w:r>
          </w:p>
        </w:tc>
        <w:tc>
          <w:tcPr>
            <w:tcW w:w="3780" w:type="dxa"/>
            <w:vAlign w:val="center"/>
          </w:tcPr>
          <w:p w14:paraId="7E91F760"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40CC2858"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61491F7B" w14:textId="77777777" w:rsidTr="001D3521">
        <w:trPr>
          <w:trHeight w:val="493"/>
        </w:trPr>
        <w:tc>
          <w:tcPr>
            <w:tcW w:w="2628" w:type="dxa"/>
            <w:vAlign w:val="center"/>
          </w:tcPr>
          <w:p w14:paraId="40E79999"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0FFC5DEC"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5FABEA51"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0689F84E" w14:textId="77777777" w:rsidTr="001D3521">
        <w:trPr>
          <w:trHeight w:val="820"/>
        </w:trPr>
        <w:tc>
          <w:tcPr>
            <w:tcW w:w="2628" w:type="dxa"/>
          </w:tcPr>
          <w:p w14:paraId="4D49ADC4"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1E9C0A41" w14:textId="77777777" w:rsidR="00914D9B" w:rsidRPr="00237B4A" w:rsidRDefault="00914D9B" w:rsidP="001D3521">
            <w:pPr>
              <w:widowControl w:val="0"/>
              <w:jc w:val="both"/>
              <w:rPr>
                <w:rFonts w:ascii="Calibri" w:hAnsi="Calibri" w:cs="Calibri"/>
                <w:snapToGrid w:val="0"/>
                <w:szCs w:val="24"/>
              </w:rPr>
            </w:pPr>
          </w:p>
          <w:p w14:paraId="63420F1E"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FE2CF8">
              <w:rPr>
                <w:rFonts w:ascii="Calibri" w:hAnsi="Calibri" w:cs="Calibri"/>
                <w:snapToGrid w:val="0"/>
                <w:szCs w:val="24"/>
              </w:rPr>
            </w:r>
            <w:r w:rsidR="00FE2CF8">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FE2CF8">
              <w:rPr>
                <w:rFonts w:ascii="Calibri" w:hAnsi="Calibri" w:cs="Calibri"/>
                <w:snapToGrid w:val="0"/>
                <w:szCs w:val="24"/>
              </w:rPr>
            </w:r>
            <w:r w:rsidR="00FE2CF8">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784AD1E1" w14:textId="77777777" w:rsidR="00914D9B" w:rsidRPr="00237B4A" w:rsidRDefault="00914D9B" w:rsidP="001D3521">
            <w:pPr>
              <w:widowControl w:val="0"/>
              <w:jc w:val="both"/>
              <w:rPr>
                <w:rFonts w:ascii="Calibri" w:hAnsi="Calibri" w:cs="Calibri"/>
                <w:snapToGrid w:val="0"/>
                <w:szCs w:val="24"/>
              </w:rPr>
            </w:pPr>
          </w:p>
          <w:p w14:paraId="696298BA"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FE2CF8">
              <w:rPr>
                <w:rFonts w:ascii="Calibri" w:hAnsi="Calibri" w:cs="Calibri"/>
                <w:snapToGrid w:val="0"/>
                <w:szCs w:val="24"/>
              </w:rPr>
            </w:r>
            <w:r w:rsidR="00FE2CF8">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FE2CF8">
              <w:rPr>
                <w:rFonts w:ascii="Calibri" w:hAnsi="Calibri" w:cs="Calibri"/>
                <w:snapToGrid w:val="0"/>
                <w:szCs w:val="24"/>
              </w:rPr>
            </w:r>
            <w:r w:rsidR="00FE2CF8">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76078EEA" w14:textId="77777777" w:rsidR="00A4503C" w:rsidRPr="00237B4A" w:rsidRDefault="00A4503C" w:rsidP="00044333">
      <w:pPr>
        <w:pStyle w:val="NCHH2"/>
        <w:rPr>
          <w:rFonts w:cs="Calibri"/>
        </w:rPr>
      </w:pPr>
    </w:p>
    <w:p w14:paraId="1B02AB42" w14:textId="77777777" w:rsidR="009E75A8" w:rsidRPr="00237B4A" w:rsidRDefault="009E75A8" w:rsidP="00044333">
      <w:pPr>
        <w:pStyle w:val="NCHH2"/>
        <w:rPr>
          <w:rFonts w:cs="Calibri"/>
        </w:rPr>
      </w:pPr>
      <w:r w:rsidRPr="00237B4A">
        <w:rPr>
          <w:rFonts w:cs="Calibri"/>
        </w:rPr>
        <w:t>Referees where you have worked with children or vulnerable adults in an organisation</w:t>
      </w:r>
    </w:p>
    <w:p w14:paraId="5070CD61"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7A835E4F" w14:textId="77777777" w:rsidTr="00984893">
        <w:trPr>
          <w:trHeight w:val="397"/>
        </w:trPr>
        <w:tc>
          <w:tcPr>
            <w:tcW w:w="2628" w:type="dxa"/>
          </w:tcPr>
          <w:p w14:paraId="1283EA3E"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69BE047E"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39BF49EA"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383E11AA" w14:textId="77777777" w:rsidTr="00984893">
        <w:trPr>
          <w:trHeight w:val="308"/>
        </w:trPr>
        <w:tc>
          <w:tcPr>
            <w:tcW w:w="2628" w:type="dxa"/>
            <w:vAlign w:val="center"/>
          </w:tcPr>
          <w:p w14:paraId="1CC607C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7424C8D6"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4239A364"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52DBD5F1" w14:textId="77777777" w:rsidTr="00984893">
        <w:trPr>
          <w:trHeight w:val="247"/>
        </w:trPr>
        <w:tc>
          <w:tcPr>
            <w:tcW w:w="2628" w:type="dxa"/>
            <w:vAlign w:val="center"/>
          </w:tcPr>
          <w:p w14:paraId="4038748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50DB7413"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E00E19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26E63057" w14:textId="77777777" w:rsidTr="00984893">
        <w:trPr>
          <w:trHeight w:val="341"/>
        </w:trPr>
        <w:tc>
          <w:tcPr>
            <w:tcW w:w="2628" w:type="dxa"/>
            <w:vAlign w:val="center"/>
          </w:tcPr>
          <w:p w14:paraId="56AB6833"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08C94AB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2D440E52"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A30D062" w14:textId="77777777" w:rsidTr="00984893">
        <w:trPr>
          <w:trHeight w:val="341"/>
        </w:trPr>
        <w:tc>
          <w:tcPr>
            <w:tcW w:w="2628" w:type="dxa"/>
            <w:vAlign w:val="center"/>
          </w:tcPr>
          <w:p w14:paraId="67D93732"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lastRenderedPageBreak/>
              <w:t>Email:</w:t>
            </w:r>
            <w:r w:rsidRPr="00237B4A">
              <w:rPr>
                <w:rFonts w:ascii="Calibri" w:hAnsi="Calibri" w:cs="Calibri"/>
                <w:snapToGrid w:val="0"/>
                <w:szCs w:val="24"/>
              </w:rPr>
              <w:t xml:space="preserve"> </w:t>
            </w:r>
          </w:p>
        </w:tc>
        <w:tc>
          <w:tcPr>
            <w:tcW w:w="3780" w:type="dxa"/>
            <w:vAlign w:val="center"/>
          </w:tcPr>
          <w:p w14:paraId="13275ED8"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686E4A9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0716B9E" w14:textId="77777777" w:rsidTr="00984893">
        <w:trPr>
          <w:trHeight w:val="341"/>
        </w:trPr>
        <w:tc>
          <w:tcPr>
            <w:tcW w:w="2628" w:type="dxa"/>
            <w:vAlign w:val="center"/>
          </w:tcPr>
          <w:p w14:paraId="6DB722A8"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t xml:space="preserve">Capacity in which they know you </w:t>
            </w:r>
            <w:proofErr w:type="gramStart"/>
            <w:r w:rsidRPr="00237B4A">
              <w:rPr>
                <w:rFonts w:ascii="Calibri" w:hAnsi="Calibri" w:cs="Calibri"/>
                <w:snapToGrid w:val="0"/>
                <w:szCs w:val="24"/>
              </w:rPr>
              <w:t>e.g.</w:t>
            </w:r>
            <w:proofErr w:type="gramEnd"/>
            <w:r w:rsidRPr="00237B4A">
              <w:rPr>
                <w:rFonts w:ascii="Calibri" w:hAnsi="Calibri" w:cs="Calibri"/>
                <w:snapToGrid w:val="0"/>
                <w:szCs w:val="24"/>
              </w:rPr>
              <w:t xml:space="preserve"> Manager / HR: </w:t>
            </w:r>
          </w:p>
        </w:tc>
        <w:tc>
          <w:tcPr>
            <w:tcW w:w="3780" w:type="dxa"/>
            <w:vAlign w:val="center"/>
          </w:tcPr>
          <w:p w14:paraId="25B965D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5483D43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5433ADE" w14:textId="77777777" w:rsidTr="00984893">
        <w:trPr>
          <w:trHeight w:val="493"/>
        </w:trPr>
        <w:tc>
          <w:tcPr>
            <w:tcW w:w="2628" w:type="dxa"/>
            <w:vAlign w:val="center"/>
          </w:tcPr>
          <w:p w14:paraId="7A3A6F3A"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2EC9F450"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14AE7ECD"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5DCAB5C" w14:textId="77777777" w:rsidTr="00984893">
        <w:trPr>
          <w:trHeight w:val="820"/>
        </w:trPr>
        <w:tc>
          <w:tcPr>
            <w:tcW w:w="2628" w:type="dxa"/>
          </w:tcPr>
          <w:p w14:paraId="7F36198E"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597F64A8" w14:textId="77777777" w:rsidR="009E75A8" w:rsidRPr="00237B4A" w:rsidRDefault="009E75A8" w:rsidP="00984893">
            <w:pPr>
              <w:widowControl w:val="0"/>
              <w:jc w:val="both"/>
              <w:rPr>
                <w:rFonts w:ascii="Calibri" w:hAnsi="Calibri" w:cs="Calibri"/>
                <w:snapToGrid w:val="0"/>
                <w:szCs w:val="24"/>
              </w:rPr>
            </w:pPr>
          </w:p>
          <w:p w14:paraId="0745557B"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FE2CF8">
              <w:rPr>
                <w:rFonts w:ascii="Calibri" w:hAnsi="Calibri" w:cs="Calibri"/>
                <w:snapToGrid w:val="0"/>
                <w:szCs w:val="24"/>
              </w:rPr>
            </w:r>
            <w:r w:rsidR="00FE2CF8">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FE2CF8">
              <w:rPr>
                <w:rFonts w:ascii="Calibri" w:hAnsi="Calibri" w:cs="Calibri"/>
                <w:snapToGrid w:val="0"/>
                <w:szCs w:val="24"/>
              </w:rPr>
            </w:r>
            <w:r w:rsidR="00FE2CF8">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09ECF800" w14:textId="77777777" w:rsidR="009E75A8" w:rsidRPr="00237B4A" w:rsidRDefault="009E75A8" w:rsidP="00984893">
            <w:pPr>
              <w:widowControl w:val="0"/>
              <w:jc w:val="both"/>
              <w:rPr>
                <w:rFonts w:ascii="Calibri" w:hAnsi="Calibri" w:cs="Calibri"/>
                <w:snapToGrid w:val="0"/>
                <w:szCs w:val="24"/>
              </w:rPr>
            </w:pPr>
          </w:p>
          <w:p w14:paraId="62F2C0D6"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FE2CF8">
              <w:rPr>
                <w:rFonts w:ascii="Calibri" w:hAnsi="Calibri" w:cs="Calibri"/>
                <w:snapToGrid w:val="0"/>
                <w:szCs w:val="24"/>
              </w:rPr>
            </w:r>
            <w:r w:rsidR="00FE2CF8">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FE2CF8">
              <w:rPr>
                <w:rFonts w:ascii="Calibri" w:hAnsi="Calibri" w:cs="Calibri"/>
                <w:snapToGrid w:val="0"/>
                <w:szCs w:val="24"/>
              </w:rPr>
            </w:r>
            <w:r w:rsidR="00FE2CF8">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4DA6A530" w14:textId="77777777" w:rsidR="00550994" w:rsidRPr="00237B4A" w:rsidRDefault="00550994" w:rsidP="00550994">
      <w:pPr>
        <w:pStyle w:val="NCHH2"/>
        <w:rPr>
          <w:rFonts w:cs="Calibri"/>
        </w:rPr>
      </w:pPr>
    </w:p>
    <w:p w14:paraId="55566A90" w14:textId="77777777" w:rsidR="004259B6" w:rsidRPr="00EF02EE" w:rsidRDefault="004259B6" w:rsidP="00EF02EE">
      <w:pPr>
        <w:pStyle w:val="NCHH2"/>
        <w:numPr>
          <w:ilvl w:val="0"/>
          <w:numId w:val="45"/>
        </w:numPr>
        <w:rPr>
          <w:rFonts w:cs="Calibri"/>
        </w:rPr>
      </w:pPr>
      <w:r w:rsidRPr="00EF02EE">
        <w:rPr>
          <w:rFonts w:cs="Calibri"/>
        </w:rPr>
        <w:t>IMMIGRATION, ASYLUM AND NATIONALITY ACT 2006</w:t>
      </w:r>
    </w:p>
    <w:p w14:paraId="6F430308"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07DDC42E" w14:textId="77777777" w:rsidTr="00B27214">
        <w:tc>
          <w:tcPr>
            <w:tcW w:w="10216" w:type="dxa"/>
            <w:shd w:val="clear" w:color="auto" w:fill="auto"/>
          </w:tcPr>
          <w:p w14:paraId="78D8393F" w14:textId="77777777" w:rsidR="004259B6" w:rsidRPr="00237B4A" w:rsidRDefault="004259B6" w:rsidP="00044333">
            <w:pPr>
              <w:pStyle w:val="NCHH2"/>
              <w:rPr>
                <w:rFonts w:cs="Calibri"/>
              </w:rPr>
            </w:pPr>
            <w:r w:rsidRPr="00237B4A">
              <w:rPr>
                <w:rFonts w:cs="Calibri"/>
              </w:rPr>
              <w:t xml:space="preserve">The Diocese of Salford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1" w:history="1">
              <w:r w:rsidRPr="00237B4A">
                <w:rPr>
                  <w:rStyle w:val="Hyperlink"/>
                  <w:rFonts w:cs="Calibri"/>
                  <w:b w:val="0"/>
                </w:rPr>
                <w:t>www.homeoffice.gov.uk</w:t>
              </w:r>
            </w:hyperlink>
            <w:r w:rsidRPr="00237B4A">
              <w:rPr>
                <w:rFonts w:cs="Calibri"/>
              </w:rPr>
              <w:t xml:space="preserve"> Immigration and Nationality page.</w:t>
            </w:r>
          </w:p>
          <w:p w14:paraId="1A192318" w14:textId="77777777" w:rsidR="004259B6" w:rsidRPr="00237B4A" w:rsidRDefault="004259B6" w:rsidP="00044333">
            <w:pPr>
              <w:pStyle w:val="NCHH2"/>
              <w:rPr>
                <w:rFonts w:cs="Calibri"/>
              </w:rPr>
            </w:pPr>
          </w:p>
          <w:p w14:paraId="51641746" w14:textId="77777777" w:rsidR="004259B6" w:rsidRPr="00237B4A" w:rsidRDefault="004259B6" w:rsidP="00044333">
            <w:pPr>
              <w:pStyle w:val="NCHH2"/>
              <w:rPr>
                <w:rFonts w:cs="Calibri"/>
              </w:rPr>
            </w:pPr>
            <w:r w:rsidRPr="00237B4A">
              <w:rPr>
                <w:rFonts w:cs="Calibri"/>
              </w:rPr>
              <w:t xml:space="preserve">By checking the box </w:t>
            </w:r>
            <w:proofErr w:type="gramStart"/>
            <w:r w:rsidRPr="00237B4A">
              <w:rPr>
                <w:rFonts w:cs="Calibri"/>
              </w:rPr>
              <w:t>below</w:t>
            </w:r>
            <w:proofErr w:type="gramEnd"/>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FE2CF8">
              <w:rPr>
                <w:rFonts w:cs="Calibri"/>
              </w:rPr>
            </w:r>
            <w:r w:rsidR="00FE2CF8">
              <w:rPr>
                <w:rFonts w:cs="Calibri"/>
              </w:rPr>
              <w:fldChar w:fldCharType="separate"/>
            </w:r>
            <w:r w:rsidRPr="00237B4A">
              <w:rPr>
                <w:rFonts w:cs="Calibri"/>
              </w:rPr>
              <w:fldChar w:fldCharType="end"/>
            </w:r>
          </w:p>
        </w:tc>
      </w:tr>
    </w:tbl>
    <w:p w14:paraId="61BBD3D4" w14:textId="77777777" w:rsidR="004259B6" w:rsidRPr="00237B4A" w:rsidRDefault="004259B6" w:rsidP="00044333">
      <w:pPr>
        <w:pStyle w:val="NCHH2"/>
        <w:rPr>
          <w:rFonts w:cs="Calibri"/>
          <w:snapToGrid w:val="0"/>
        </w:rPr>
      </w:pPr>
    </w:p>
    <w:p w14:paraId="7DBA51EA" w14:textId="77777777" w:rsidR="00653A40" w:rsidRPr="00237B4A" w:rsidRDefault="00653A40" w:rsidP="00EF02EE">
      <w:pPr>
        <w:pStyle w:val="NCHH2"/>
        <w:numPr>
          <w:ilvl w:val="0"/>
          <w:numId w:val="45"/>
        </w:numPr>
        <w:rPr>
          <w:rFonts w:cs="Calibri"/>
          <w:snapToGrid w:val="0"/>
        </w:rPr>
      </w:pPr>
      <w:r w:rsidRPr="00237B4A">
        <w:rPr>
          <w:rFonts w:cs="Calibri"/>
          <w:snapToGrid w:val="0"/>
        </w:rPr>
        <w:t>DECLARATION</w:t>
      </w:r>
    </w:p>
    <w:p w14:paraId="6FE57F68"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4BCBD290" w14:textId="77777777" w:rsidTr="001D3521">
        <w:tc>
          <w:tcPr>
            <w:tcW w:w="10260" w:type="dxa"/>
          </w:tcPr>
          <w:p w14:paraId="5255AD4B"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3BE60178"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01D32FAA"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1DD842C9"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0C86CB14"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 </w:t>
            </w:r>
            <w:r w:rsidR="00C45584" w:rsidRPr="00237B4A">
              <w:rPr>
                <w:rFonts w:ascii="Calibri" w:hAnsi="Calibri" w:cs="Calibri"/>
              </w:rPr>
              <w:t>the Diocese of Salford</w:t>
            </w:r>
            <w:r w:rsidRPr="00237B4A">
              <w:rPr>
                <w:rFonts w:ascii="Calibri" w:hAnsi="Calibri" w:cs="Calibri"/>
              </w:rPr>
              <w:t>.</w:t>
            </w:r>
            <w:r w:rsidR="00D61F99" w:rsidRPr="00237B4A">
              <w:rPr>
                <w:rFonts w:ascii="Calibri" w:hAnsi="Calibri" w:cs="Calibri"/>
              </w:rPr>
              <w:t xml:space="preserve"> </w:t>
            </w:r>
          </w:p>
          <w:p w14:paraId="2A296F45" w14:textId="77777777" w:rsidR="00D05ACD" w:rsidRPr="00237B4A" w:rsidRDefault="00D61F99" w:rsidP="00D35C1B">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129E7BF7" w14:textId="77777777" w:rsidR="00D61F99" w:rsidRPr="00237B4A" w:rsidRDefault="00D61F99" w:rsidP="001D3521">
            <w:pPr>
              <w:ind w:left="72" w:right="252"/>
              <w:jc w:val="both"/>
              <w:rPr>
                <w:rFonts w:ascii="Calibri" w:hAnsi="Calibri" w:cs="Calibri"/>
              </w:rPr>
            </w:pPr>
          </w:p>
          <w:p w14:paraId="65067AA9"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449C8D9F" w14:textId="77777777" w:rsidR="00D61F99" w:rsidRPr="00237B4A" w:rsidRDefault="00D61F99" w:rsidP="001D3521">
            <w:pPr>
              <w:ind w:left="72" w:right="252"/>
              <w:jc w:val="both"/>
              <w:rPr>
                <w:rFonts w:ascii="Calibri" w:hAnsi="Calibri" w:cs="Calibri"/>
              </w:rPr>
            </w:pPr>
          </w:p>
          <w:p w14:paraId="44F1D9A3"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0D3729FE" w14:textId="77777777" w:rsidR="00D61F99" w:rsidRPr="00237B4A" w:rsidRDefault="00D61F99" w:rsidP="001D3521">
            <w:pPr>
              <w:ind w:left="72" w:right="252"/>
              <w:jc w:val="both"/>
              <w:rPr>
                <w:rFonts w:ascii="Calibri" w:hAnsi="Calibri" w:cs="Calibri"/>
              </w:rPr>
            </w:pPr>
          </w:p>
          <w:p w14:paraId="396AD988" w14:textId="206CEE3C" w:rsidR="00D61F99" w:rsidRPr="00237B4A" w:rsidRDefault="00D61F99" w:rsidP="007E1100">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FE2CF8">
              <w:rPr>
                <w:rFonts w:ascii="Calibri" w:hAnsi="Calibri" w:cs="Calibri"/>
              </w:rPr>
            </w:r>
            <w:r w:rsidR="00FE2CF8">
              <w:rPr>
                <w:rFonts w:ascii="Calibri" w:hAnsi="Calibri" w:cs="Calibri"/>
              </w:rPr>
              <w:fldChar w:fldCharType="separate"/>
            </w:r>
            <w:r w:rsidRPr="00237B4A">
              <w:rPr>
                <w:rFonts w:ascii="Calibri" w:hAnsi="Calibri" w:cs="Calibri"/>
              </w:rPr>
              <w:fldChar w:fldCharType="end"/>
            </w:r>
            <w:bookmarkEnd w:id="82"/>
          </w:p>
          <w:p w14:paraId="403852C3" w14:textId="6F2037CB" w:rsidR="00D05ACD" w:rsidRPr="007E1100" w:rsidRDefault="00D61F99" w:rsidP="007E1100">
            <w:pPr>
              <w:ind w:left="72" w:right="252"/>
              <w:jc w:val="both"/>
              <w:rPr>
                <w:rFonts w:ascii="Calibri" w:hAnsi="Calibri" w:cs="Calibri"/>
              </w:rPr>
            </w:pPr>
            <w:r w:rsidRPr="00237B4A">
              <w:rPr>
                <w:rFonts w:ascii="Calibri" w:hAnsi="Calibri" w:cs="Calibri"/>
              </w:rPr>
              <w:lastRenderedPageBreak/>
              <w:t>(You will be asked to sign this form at a later date</w:t>
            </w:r>
            <w:r w:rsidR="007C5AA7" w:rsidRPr="00237B4A">
              <w:rPr>
                <w:rFonts w:ascii="Calibri" w:hAnsi="Calibri" w:cs="Calibri"/>
              </w:rPr>
              <w:t>.</w:t>
            </w:r>
            <w:r w:rsidRPr="00237B4A">
              <w:rPr>
                <w:rFonts w:ascii="Calibri" w:hAnsi="Calibri" w:cs="Calibri"/>
              </w:rPr>
              <w:t>)</w:t>
            </w:r>
          </w:p>
        </w:tc>
      </w:tr>
    </w:tbl>
    <w:p w14:paraId="6559C257" w14:textId="77777777" w:rsidR="00914D9B" w:rsidRPr="00237B4A" w:rsidRDefault="00914D9B" w:rsidP="00F01F4D">
      <w:pPr>
        <w:pStyle w:val="NCHNormal"/>
      </w:pPr>
    </w:p>
    <w:p w14:paraId="3F817040"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t xml:space="preserve">All applications are handled in line with the Diocese of Salford’s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2"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63BC2FA0" w14:textId="77777777" w:rsidR="00664DC1" w:rsidRDefault="00664DC1" w:rsidP="00314BB3">
      <w:pPr>
        <w:ind w:right="-1"/>
        <w:jc w:val="both"/>
        <w:rPr>
          <w:rFonts w:ascii="Calibri" w:eastAsia="Batang" w:hAnsi="Calibri" w:cs="Calibri"/>
          <w:b/>
          <w:bCs/>
          <w:iCs/>
          <w:szCs w:val="24"/>
          <w:u w:val="single"/>
          <w:lang w:bidi="en-US"/>
        </w:rPr>
      </w:pPr>
    </w:p>
    <w:sectPr w:rsidR="00664DC1" w:rsidSect="001E33BE">
      <w:headerReference w:type="default" r:id="rId13"/>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2F27" w14:textId="77777777" w:rsidR="00125C8F" w:rsidRDefault="00125C8F">
      <w:r>
        <w:separator/>
      </w:r>
    </w:p>
  </w:endnote>
  <w:endnote w:type="continuationSeparator" w:id="0">
    <w:p w14:paraId="32F60860" w14:textId="77777777" w:rsidR="00125C8F" w:rsidRDefault="0012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E7F0" w14:textId="77777777" w:rsidR="00125C8F" w:rsidRDefault="00125C8F">
      <w:r>
        <w:separator/>
      </w:r>
    </w:p>
  </w:footnote>
  <w:footnote w:type="continuationSeparator" w:id="0">
    <w:p w14:paraId="1C7DA063" w14:textId="77777777" w:rsidR="00125C8F" w:rsidRDefault="0012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01E0" w14:textId="4728EB15" w:rsidR="00BD05D0" w:rsidRDefault="00BD05D0" w:rsidP="00BD05D0">
    <w:pPr>
      <w:pStyle w:val="Header"/>
    </w:pPr>
  </w:p>
  <w:p w14:paraId="5D59EA59" w14:textId="6DBFD5E2" w:rsidR="00BD05D0" w:rsidRDefault="007E1100" w:rsidP="00201F2E">
    <w:pPr>
      <w:pStyle w:val="Header"/>
      <w:jc w:val="center"/>
    </w:pPr>
    <w:r>
      <w:rPr>
        <w:noProof/>
      </w:rPr>
      <w:drawing>
        <wp:anchor distT="0" distB="0" distL="114300" distR="114300" simplePos="0" relativeHeight="251658240" behindDoc="1" locked="0" layoutInCell="1" allowOverlap="1" wp14:anchorId="60706AD0" wp14:editId="085ECE71">
          <wp:simplePos x="0" y="0"/>
          <wp:positionH relativeFrom="column">
            <wp:posOffset>4682490</wp:posOffset>
          </wp:positionH>
          <wp:positionV relativeFrom="paragraph">
            <wp:posOffset>8255</wp:posOffset>
          </wp:positionV>
          <wp:extent cx="1840865" cy="664210"/>
          <wp:effectExtent l="0" t="0" r="6985" b="2540"/>
          <wp:wrapTight wrapText="bothSides">
            <wp:wrapPolygon edited="0">
              <wp:start x="2012" y="0"/>
              <wp:lineTo x="0" y="9293"/>
              <wp:lineTo x="0" y="12390"/>
              <wp:lineTo x="1565" y="19824"/>
              <wp:lineTo x="2235" y="21063"/>
              <wp:lineTo x="15423" y="21063"/>
              <wp:lineTo x="15423" y="19824"/>
              <wp:lineTo x="21458" y="13010"/>
              <wp:lineTo x="21458" y="7434"/>
              <wp:lineTo x="16988" y="0"/>
              <wp:lineTo x="20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664210"/>
                  </a:xfrm>
                  <a:prstGeom prst="rect">
                    <a:avLst/>
                  </a:prstGeom>
                  <a:noFill/>
                </pic:spPr>
              </pic:pic>
            </a:graphicData>
          </a:graphic>
          <wp14:sizeRelH relativeFrom="page">
            <wp14:pctWidth>0</wp14:pctWidth>
          </wp14:sizeRelH>
          <wp14:sizeRelV relativeFrom="page">
            <wp14:pctHeight>0</wp14:pctHeight>
          </wp14:sizeRelV>
        </wp:anchor>
      </w:drawing>
    </w:r>
  </w:p>
  <w:p w14:paraId="2F6341D6" w14:textId="17AD486A" w:rsidR="00BD05D0" w:rsidRDefault="00BD05D0" w:rsidP="007E1100">
    <w:pPr>
      <w:pStyle w:val="Header"/>
      <w:tabs>
        <w:tab w:val="clear" w:pos="8306"/>
        <w:tab w:val="left" w:pos="5724"/>
      </w:tabs>
    </w:pPr>
    <w:r>
      <w:tab/>
    </w:r>
    <w:r w:rsidR="007E1100">
      <w:rPr>
        <w:noProof/>
      </w:rPr>
      <w:drawing>
        <wp:inline distT="0" distB="0" distL="0" distR="0" wp14:anchorId="4EBEE6BB" wp14:editId="4C66802C">
          <wp:extent cx="432879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8795" cy="859790"/>
                  </a:xfrm>
                  <a:prstGeom prst="rect">
                    <a:avLst/>
                  </a:prstGeom>
                  <a:noFill/>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003A"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3979"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10173"/>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024590">
    <w:abstractNumId w:val="13"/>
  </w:num>
  <w:num w:numId="2" w16cid:durableId="1841890390">
    <w:abstractNumId w:val="12"/>
  </w:num>
  <w:num w:numId="3" w16cid:durableId="923301748">
    <w:abstractNumId w:val="12"/>
  </w:num>
  <w:num w:numId="4" w16cid:durableId="354622872">
    <w:abstractNumId w:val="12"/>
  </w:num>
  <w:num w:numId="5" w16cid:durableId="185561971">
    <w:abstractNumId w:val="12"/>
  </w:num>
  <w:num w:numId="6" w16cid:durableId="850922339">
    <w:abstractNumId w:val="12"/>
  </w:num>
  <w:num w:numId="7" w16cid:durableId="1975207794">
    <w:abstractNumId w:val="12"/>
  </w:num>
  <w:num w:numId="8" w16cid:durableId="1114710311">
    <w:abstractNumId w:val="12"/>
  </w:num>
  <w:num w:numId="9" w16cid:durableId="762796971">
    <w:abstractNumId w:val="12"/>
  </w:num>
  <w:num w:numId="10" w16cid:durableId="306858665">
    <w:abstractNumId w:val="12"/>
  </w:num>
  <w:num w:numId="11" w16cid:durableId="171919571">
    <w:abstractNumId w:val="12"/>
  </w:num>
  <w:num w:numId="12" w16cid:durableId="1188641652">
    <w:abstractNumId w:val="12"/>
  </w:num>
  <w:num w:numId="13" w16cid:durableId="2082754809">
    <w:abstractNumId w:val="12"/>
  </w:num>
  <w:num w:numId="14" w16cid:durableId="1458721958">
    <w:abstractNumId w:val="12"/>
  </w:num>
  <w:num w:numId="15" w16cid:durableId="1429888743">
    <w:abstractNumId w:val="12"/>
  </w:num>
  <w:num w:numId="16" w16cid:durableId="146290091">
    <w:abstractNumId w:val="12"/>
  </w:num>
  <w:num w:numId="17" w16cid:durableId="2007781774">
    <w:abstractNumId w:val="12"/>
  </w:num>
  <w:num w:numId="18" w16cid:durableId="1591621102">
    <w:abstractNumId w:val="12"/>
  </w:num>
  <w:num w:numId="19" w16cid:durableId="642546485">
    <w:abstractNumId w:val="12"/>
  </w:num>
  <w:num w:numId="20" w16cid:durableId="642002387">
    <w:abstractNumId w:val="12"/>
  </w:num>
  <w:num w:numId="21" w16cid:durableId="512568409">
    <w:abstractNumId w:val="12"/>
  </w:num>
  <w:num w:numId="22" w16cid:durableId="633096212">
    <w:abstractNumId w:val="12"/>
  </w:num>
  <w:num w:numId="23" w16cid:durableId="111247079">
    <w:abstractNumId w:val="12"/>
  </w:num>
  <w:num w:numId="24" w16cid:durableId="1544751229">
    <w:abstractNumId w:val="12"/>
  </w:num>
  <w:num w:numId="25" w16cid:durableId="1152796832">
    <w:abstractNumId w:val="12"/>
  </w:num>
  <w:num w:numId="26" w16cid:durableId="939293337">
    <w:abstractNumId w:val="12"/>
  </w:num>
  <w:num w:numId="27" w16cid:durableId="316689063">
    <w:abstractNumId w:val="12"/>
  </w:num>
  <w:num w:numId="28" w16cid:durableId="1699696682">
    <w:abstractNumId w:val="12"/>
  </w:num>
  <w:num w:numId="29" w16cid:durableId="679162265">
    <w:abstractNumId w:val="12"/>
  </w:num>
  <w:num w:numId="30" w16cid:durableId="662902090">
    <w:abstractNumId w:val="12"/>
  </w:num>
  <w:num w:numId="31" w16cid:durableId="532814824">
    <w:abstractNumId w:val="12"/>
  </w:num>
  <w:num w:numId="32" w16cid:durableId="291327850">
    <w:abstractNumId w:val="9"/>
  </w:num>
  <w:num w:numId="33" w16cid:durableId="2126996454">
    <w:abstractNumId w:val="10"/>
  </w:num>
  <w:num w:numId="34" w16cid:durableId="1292246991">
    <w:abstractNumId w:val="12"/>
    <w:lvlOverride w:ilvl="0">
      <w:startOverride w:val="1"/>
    </w:lvlOverride>
  </w:num>
  <w:num w:numId="35" w16cid:durableId="653334257">
    <w:abstractNumId w:val="2"/>
  </w:num>
  <w:num w:numId="36" w16cid:durableId="1571189597">
    <w:abstractNumId w:val="1"/>
  </w:num>
  <w:num w:numId="37" w16cid:durableId="1911962260">
    <w:abstractNumId w:val="4"/>
  </w:num>
  <w:num w:numId="38" w16cid:durableId="588005864">
    <w:abstractNumId w:val="15"/>
  </w:num>
  <w:num w:numId="39" w16cid:durableId="2048027208">
    <w:abstractNumId w:val="0"/>
  </w:num>
  <w:num w:numId="40" w16cid:durableId="120148912">
    <w:abstractNumId w:val="14"/>
  </w:num>
  <w:num w:numId="41" w16cid:durableId="1079445655">
    <w:abstractNumId w:val="5"/>
  </w:num>
  <w:num w:numId="42" w16cid:durableId="1724135511">
    <w:abstractNumId w:val="3"/>
  </w:num>
  <w:num w:numId="43" w16cid:durableId="1241719235">
    <w:abstractNumId w:val="11"/>
  </w:num>
  <w:num w:numId="44" w16cid:durableId="1850440867">
    <w:abstractNumId w:val="8"/>
  </w:num>
  <w:num w:numId="45" w16cid:durableId="71438332">
    <w:abstractNumId w:val="7"/>
  </w:num>
  <w:num w:numId="46" w16cid:durableId="259070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MT2KcPcSoNXUY0UAjUsnKOhi0FSgg9k2GdamfGN03b/tGvQ13WhjntZ6eh+Dxoe/qY8udxy89U8eA8eZpF+Qg==" w:salt="4+9evEh2yR2HwDnepXN31A=="/>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76C5F"/>
    <w:rsid w:val="00083106"/>
    <w:rsid w:val="000919F6"/>
    <w:rsid w:val="00092256"/>
    <w:rsid w:val="00095D35"/>
    <w:rsid w:val="000A7CA8"/>
    <w:rsid w:val="000C06DD"/>
    <w:rsid w:val="000C2B91"/>
    <w:rsid w:val="000E61AD"/>
    <w:rsid w:val="00117A96"/>
    <w:rsid w:val="00121B69"/>
    <w:rsid w:val="00125C8F"/>
    <w:rsid w:val="0013591B"/>
    <w:rsid w:val="00146F47"/>
    <w:rsid w:val="001515D5"/>
    <w:rsid w:val="00167FE1"/>
    <w:rsid w:val="0018634F"/>
    <w:rsid w:val="00196F7B"/>
    <w:rsid w:val="001A6297"/>
    <w:rsid w:val="001B540D"/>
    <w:rsid w:val="001C2F1D"/>
    <w:rsid w:val="001D3521"/>
    <w:rsid w:val="001E33BE"/>
    <w:rsid w:val="00201F2E"/>
    <w:rsid w:val="002038B7"/>
    <w:rsid w:val="002106B3"/>
    <w:rsid w:val="00210B82"/>
    <w:rsid w:val="00211845"/>
    <w:rsid w:val="00214233"/>
    <w:rsid w:val="00237B4A"/>
    <w:rsid w:val="0026486E"/>
    <w:rsid w:val="002817F9"/>
    <w:rsid w:val="002819C5"/>
    <w:rsid w:val="002826E5"/>
    <w:rsid w:val="002905EC"/>
    <w:rsid w:val="002B0DFA"/>
    <w:rsid w:val="002C72E1"/>
    <w:rsid w:val="002D3D83"/>
    <w:rsid w:val="002E79AE"/>
    <w:rsid w:val="003044E2"/>
    <w:rsid w:val="003128B8"/>
    <w:rsid w:val="00314BB3"/>
    <w:rsid w:val="00343882"/>
    <w:rsid w:val="003512CB"/>
    <w:rsid w:val="00357A5F"/>
    <w:rsid w:val="00360EE8"/>
    <w:rsid w:val="00377648"/>
    <w:rsid w:val="003B5FD6"/>
    <w:rsid w:val="003B7CBC"/>
    <w:rsid w:val="003E3A93"/>
    <w:rsid w:val="003E702E"/>
    <w:rsid w:val="004259B6"/>
    <w:rsid w:val="00426520"/>
    <w:rsid w:val="0043457F"/>
    <w:rsid w:val="00437BF0"/>
    <w:rsid w:val="00453D90"/>
    <w:rsid w:val="00486E89"/>
    <w:rsid w:val="004B4B17"/>
    <w:rsid w:val="004B65B0"/>
    <w:rsid w:val="004C19CB"/>
    <w:rsid w:val="004F791F"/>
    <w:rsid w:val="00515795"/>
    <w:rsid w:val="005351EE"/>
    <w:rsid w:val="00536466"/>
    <w:rsid w:val="00543C3E"/>
    <w:rsid w:val="00550994"/>
    <w:rsid w:val="005514D9"/>
    <w:rsid w:val="00580F82"/>
    <w:rsid w:val="005A4219"/>
    <w:rsid w:val="005B1FF7"/>
    <w:rsid w:val="005B4ED3"/>
    <w:rsid w:val="005F1EB7"/>
    <w:rsid w:val="00653A40"/>
    <w:rsid w:val="00664DC1"/>
    <w:rsid w:val="00682105"/>
    <w:rsid w:val="00693F60"/>
    <w:rsid w:val="0069697F"/>
    <w:rsid w:val="006B2630"/>
    <w:rsid w:val="006B4BA1"/>
    <w:rsid w:val="006F1BEC"/>
    <w:rsid w:val="00715B29"/>
    <w:rsid w:val="0072198E"/>
    <w:rsid w:val="0072376D"/>
    <w:rsid w:val="0076663E"/>
    <w:rsid w:val="007738DB"/>
    <w:rsid w:val="00775E3E"/>
    <w:rsid w:val="00785B80"/>
    <w:rsid w:val="007A3C0F"/>
    <w:rsid w:val="007A5CC0"/>
    <w:rsid w:val="007C5AA7"/>
    <w:rsid w:val="007C749E"/>
    <w:rsid w:val="007D02B6"/>
    <w:rsid w:val="007D0B6A"/>
    <w:rsid w:val="007E1100"/>
    <w:rsid w:val="007E1A43"/>
    <w:rsid w:val="00801D59"/>
    <w:rsid w:val="00807012"/>
    <w:rsid w:val="00823289"/>
    <w:rsid w:val="00852079"/>
    <w:rsid w:val="008600BB"/>
    <w:rsid w:val="00864FA0"/>
    <w:rsid w:val="00866BB3"/>
    <w:rsid w:val="0087355F"/>
    <w:rsid w:val="00884F3A"/>
    <w:rsid w:val="00886118"/>
    <w:rsid w:val="008A270D"/>
    <w:rsid w:val="008A4600"/>
    <w:rsid w:val="008B2523"/>
    <w:rsid w:val="008B5B48"/>
    <w:rsid w:val="008C06A1"/>
    <w:rsid w:val="008E26BB"/>
    <w:rsid w:val="008F01DF"/>
    <w:rsid w:val="00914D9B"/>
    <w:rsid w:val="00946037"/>
    <w:rsid w:val="009641D2"/>
    <w:rsid w:val="00980802"/>
    <w:rsid w:val="00984893"/>
    <w:rsid w:val="00995892"/>
    <w:rsid w:val="009A4F2B"/>
    <w:rsid w:val="009A6297"/>
    <w:rsid w:val="009B089C"/>
    <w:rsid w:val="009E75A8"/>
    <w:rsid w:val="009F55A8"/>
    <w:rsid w:val="00A12EAB"/>
    <w:rsid w:val="00A2096D"/>
    <w:rsid w:val="00A33C53"/>
    <w:rsid w:val="00A37DF2"/>
    <w:rsid w:val="00A4503C"/>
    <w:rsid w:val="00A62449"/>
    <w:rsid w:val="00A75087"/>
    <w:rsid w:val="00A80234"/>
    <w:rsid w:val="00A91A49"/>
    <w:rsid w:val="00A91D59"/>
    <w:rsid w:val="00AA411C"/>
    <w:rsid w:val="00AB0FE4"/>
    <w:rsid w:val="00AB7620"/>
    <w:rsid w:val="00AE127B"/>
    <w:rsid w:val="00AE606A"/>
    <w:rsid w:val="00B01AC9"/>
    <w:rsid w:val="00B10416"/>
    <w:rsid w:val="00B27214"/>
    <w:rsid w:val="00B3010E"/>
    <w:rsid w:val="00B34C81"/>
    <w:rsid w:val="00B74B95"/>
    <w:rsid w:val="00B849D1"/>
    <w:rsid w:val="00BB508A"/>
    <w:rsid w:val="00BC2E0C"/>
    <w:rsid w:val="00BC42FC"/>
    <w:rsid w:val="00BD05D0"/>
    <w:rsid w:val="00C07299"/>
    <w:rsid w:val="00C45584"/>
    <w:rsid w:val="00C51E23"/>
    <w:rsid w:val="00C645ED"/>
    <w:rsid w:val="00C6751E"/>
    <w:rsid w:val="00C97763"/>
    <w:rsid w:val="00CA71D3"/>
    <w:rsid w:val="00CB3512"/>
    <w:rsid w:val="00CD13BB"/>
    <w:rsid w:val="00CF4AB0"/>
    <w:rsid w:val="00D00B69"/>
    <w:rsid w:val="00D053B0"/>
    <w:rsid w:val="00D05ACD"/>
    <w:rsid w:val="00D10C75"/>
    <w:rsid w:val="00D17B51"/>
    <w:rsid w:val="00D33A1D"/>
    <w:rsid w:val="00D35C1B"/>
    <w:rsid w:val="00D61F99"/>
    <w:rsid w:val="00D623A1"/>
    <w:rsid w:val="00D76088"/>
    <w:rsid w:val="00D7789C"/>
    <w:rsid w:val="00D855C7"/>
    <w:rsid w:val="00D8722B"/>
    <w:rsid w:val="00D916E6"/>
    <w:rsid w:val="00D938CA"/>
    <w:rsid w:val="00DB7D24"/>
    <w:rsid w:val="00DC104D"/>
    <w:rsid w:val="00DD0ACC"/>
    <w:rsid w:val="00DD31AB"/>
    <w:rsid w:val="00DD67A7"/>
    <w:rsid w:val="00DD7E4D"/>
    <w:rsid w:val="00DE7164"/>
    <w:rsid w:val="00E01B85"/>
    <w:rsid w:val="00E12FA2"/>
    <w:rsid w:val="00E14B34"/>
    <w:rsid w:val="00E26769"/>
    <w:rsid w:val="00E3745E"/>
    <w:rsid w:val="00E413AD"/>
    <w:rsid w:val="00E514E5"/>
    <w:rsid w:val="00E63E2F"/>
    <w:rsid w:val="00E76373"/>
    <w:rsid w:val="00E83B27"/>
    <w:rsid w:val="00E94E0C"/>
    <w:rsid w:val="00EB4E95"/>
    <w:rsid w:val="00EC0177"/>
    <w:rsid w:val="00EE030C"/>
    <w:rsid w:val="00EE06B4"/>
    <w:rsid w:val="00EE2E8F"/>
    <w:rsid w:val="00EF02EE"/>
    <w:rsid w:val="00F01F4D"/>
    <w:rsid w:val="00F110A2"/>
    <w:rsid w:val="00F42220"/>
    <w:rsid w:val="00F80B37"/>
    <w:rsid w:val="00FC4C13"/>
    <w:rsid w:val="00FE2CF8"/>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F7E02A9"/>
  <w15:chartTrackingRefBased/>
  <w15:docId w15:val="{36C7F26F-3321-484A-AB2B-BF02B7A1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ioceseofsalford.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oceseofsalford.org.uk/wp-content/uploads/Diocese-of-Salford-Privacy-Noti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offic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7DFC-B5FD-4EE6-BC58-1706C070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ECD71DD2</Template>
  <TotalTime>1</TotalTime>
  <Pages>10</Pages>
  <Words>2094</Words>
  <Characters>12063</Characters>
  <Application>Microsoft Office Word</Application>
  <DocSecurity>0</DocSecurity>
  <Lines>402</Lines>
  <Paragraphs>208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13949</CharactersWithSpaces>
  <SharedDoc>false</SharedDoc>
  <HLinks>
    <vt:vector size="18" baseType="variant">
      <vt:variant>
        <vt:i4>5308417</vt:i4>
      </vt:variant>
      <vt:variant>
        <vt:i4>573</vt:i4>
      </vt:variant>
      <vt:variant>
        <vt:i4>0</vt:i4>
      </vt:variant>
      <vt:variant>
        <vt:i4>5</vt:i4>
      </vt:variant>
      <vt:variant>
        <vt:lpwstr>https://www.dioceseofsalford.org.uk/wp-content/uploads/Diocese-of-Salford-Privacy-Notice.pdf</vt:lpwstr>
      </vt:variant>
      <vt:variant>
        <vt:lpwstr/>
      </vt:variant>
      <vt:variant>
        <vt:i4>4194388</vt:i4>
      </vt:variant>
      <vt:variant>
        <vt:i4>560</vt:i4>
      </vt:variant>
      <vt:variant>
        <vt:i4>0</vt:i4>
      </vt:variant>
      <vt:variant>
        <vt:i4>5</vt:i4>
      </vt:variant>
      <vt:variant>
        <vt:lpwstr>http://www.homeoffice.gov.uk/</vt:lpwstr>
      </vt:variant>
      <vt:variant>
        <vt:lpwstr/>
      </vt:variant>
      <vt:variant>
        <vt:i4>3473490</vt:i4>
      </vt:variant>
      <vt:variant>
        <vt:i4>0</vt:i4>
      </vt:variant>
      <vt:variant>
        <vt:i4>0</vt:i4>
      </vt:variant>
      <vt:variant>
        <vt:i4>5</vt:i4>
      </vt:variant>
      <vt:variant>
        <vt:lpwstr>mailto:HR@dioceseofsalford.org.uk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Emma Shalliker</dc:creator>
  <cp:keywords/>
  <cp:lastModifiedBy>Emma Shalliker</cp:lastModifiedBy>
  <cp:revision>3</cp:revision>
  <cp:lastPrinted>2018-03-26T14:29:00Z</cp:lastPrinted>
  <dcterms:created xsi:type="dcterms:W3CDTF">2022-04-22T15:59:00Z</dcterms:created>
  <dcterms:modified xsi:type="dcterms:W3CDTF">2022-04-22T16:00:00Z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ies>
</file>